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95" w:rsidRPr="00A85974" w:rsidRDefault="003C3D95" w:rsidP="002B19C5">
      <w:pPr>
        <w:spacing w:after="0" w:line="240" w:lineRule="auto"/>
        <w:jc w:val="right"/>
        <w:rPr>
          <w:rFonts w:ascii="Arial" w:hAnsi="Arial" w:cs="Arial"/>
          <w:b/>
        </w:rPr>
      </w:pPr>
      <w:r w:rsidRPr="00A85974">
        <w:rPr>
          <w:rFonts w:ascii="Arial" w:hAnsi="Arial" w:cs="Arial"/>
          <w:b/>
        </w:rPr>
        <w:t xml:space="preserve">OBRAZAC 1. za učenike </w:t>
      </w:r>
    </w:p>
    <w:p w:rsidR="003C3D95" w:rsidRDefault="003C3D95" w:rsidP="00A85974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3"/>
        <w:gridCol w:w="425"/>
        <w:gridCol w:w="5443"/>
      </w:tblGrid>
      <w:tr w:rsidR="003C3D95" w:rsidRPr="00F37C45" w:rsidTr="00893870">
        <w:trPr>
          <w:trHeight w:val="1325"/>
        </w:trPr>
        <w:tc>
          <w:tcPr>
            <w:tcW w:w="10541" w:type="dxa"/>
            <w:gridSpan w:val="3"/>
            <w:vAlign w:val="center"/>
          </w:tcPr>
          <w:p w:rsidR="003C3D95" w:rsidRPr="00A85974" w:rsidRDefault="003C3D95" w:rsidP="00893870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6"/>
                <w:szCs w:val="26"/>
              </w:rPr>
            </w:pPr>
            <w:r w:rsidRPr="00A85974">
              <w:rPr>
                <w:rFonts w:cs="Arial"/>
                <w:b/>
                <w:color w:val="000000"/>
                <w:sz w:val="26"/>
                <w:szCs w:val="26"/>
              </w:rPr>
              <w:t>PRIJAV</w:t>
            </w:r>
            <w:r>
              <w:rPr>
                <w:rFonts w:cs="Arial"/>
                <w:b/>
                <w:color w:val="000000"/>
                <w:sz w:val="26"/>
                <w:szCs w:val="26"/>
              </w:rPr>
              <w:t>NICA</w:t>
            </w:r>
            <w:r w:rsidRPr="00A85974">
              <w:rPr>
                <w:rFonts w:cs="Arial"/>
                <w:b/>
                <w:color w:val="000000"/>
                <w:sz w:val="26"/>
                <w:szCs w:val="26"/>
              </w:rPr>
              <w:t xml:space="preserve"> ZA SUDJELOVANJE NA</w:t>
            </w:r>
          </w:p>
          <w:p w:rsidR="003C3D95" w:rsidRPr="00A85974" w:rsidRDefault="003C3D95" w:rsidP="00893870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8"/>
                <w:szCs w:val="24"/>
              </w:rPr>
            </w:pPr>
            <w:r w:rsidRPr="00A85974">
              <w:rPr>
                <w:rFonts w:cs="Arial"/>
                <w:b/>
                <w:color w:val="000000"/>
                <w:sz w:val="26"/>
                <w:szCs w:val="26"/>
              </w:rPr>
              <w:t>II</w:t>
            </w:r>
            <w:r>
              <w:rPr>
                <w:rFonts w:cs="Arial"/>
                <w:b/>
                <w:color w:val="000000"/>
                <w:sz w:val="26"/>
                <w:szCs w:val="26"/>
              </w:rPr>
              <w:t>I. LJETNOM</w:t>
            </w:r>
            <w:r w:rsidRPr="00A85974">
              <w:rPr>
                <w:rFonts w:cs="Arial"/>
                <w:b/>
                <w:color w:val="000000"/>
                <w:sz w:val="26"/>
                <w:szCs w:val="26"/>
              </w:rPr>
              <w:t xml:space="preserve"> KAMPU TEHNIČKE KULTURE</w:t>
            </w:r>
            <w:r>
              <w:rPr>
                <w:rFonts w:cs="Arial"/>
                <w:b/>
                <w:color w:val="000000"/>
                <w:sz w:val="26"/>
                <w:szCs w:val="26"/>
              </w:rPr>
              <w:t xml:space="preserve"> „UČENJE</w:t>
            </w:r>
            <w:r w:rsidRPr="00A85974">
              <w:rPr>
                <w:rFonts w:cs="Arial"/>
                <w:b/>
                <w:color w:val="000000"/>
                <w:sz w:val="26"/>
                <w:szCs w:val="26"/>
              </w:rPr>
              <w:t xml:space="preserve"> KROZ IGRU“</w:t>
            </w:r>
          </w:p>
          <w:p w:rsidR="003C3D95" w:rsidRPr="00A85974" w:rsidRDefault="003C3D95" w:rsidP="00893870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A85974">
              <w:rPr>
                <w:rFonts w:cs="Arial"/>
                <w:color w:val="000000"/>
                <w:sz w:val="24"/>
                <w:szCs w:val="24"/>
              </w:rPr>
              <w:t>(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  <w:r w:rsidRPr="00A85974">
              <w:rPr>
                <w:rFonts w:cs="Arial"/>
                <w:color w:val="000000"/>
                <w:sz w:val="24"/>
                <w:szCs w:val="24"/>
              </w:rPr>
              <w:t xml:space="preserve">7.- </w:t>
            </w:r>
            <w:r>
              <w:rPr>
                <w:rFonts w:cs="Arial"/>
                <w:color w:val="000000"/>
                <w:sz w:val="24"/>
                <w:szCs w:val="24"/>
              </w:rPr>
              <w:t>21</w:t>
            </w:r>
            <w:r w:rsidRPr="00A85974">
              <w:rPr>
                <w:rFonts w:cs="Arial"/>
                <w:color w:val="000000"/>
                <w:sz w:val="24"/>
                <w:szCs w:val="24"/>
              </w:rPr>
              <w:t>.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lipnja </w:t>
            </w:r>
            <w:r w:rsidRPr="00A85974">
              <w:rPr>
                <w:rFonts w:cs="Arial"/>
                <w:color w:val="000000"/>
                <w:sz w:val="24"/>
                <w:szCs w:val="24"/>
              </w:rPr>
              <w:t>2019., III OŠ Čakovec)</w:t>
            </w:r>
          </w:p>
        </w:tc>
      </w:tr>
      <w:tr w:rsidR="003C3D95" w:rsidRPr="00F37C45" w:rsidTr="00893870">
        <w:trPr>
          <w:trHeight w:val="567"/>
        </w:trPr>
        <w:tc>
          <w:tcPr>
            <w:tcW w:w="5098" w:type="dxa"/>
            <w:gridSpan w:val="2"/>
            <w:vAlign w:val="center"/>
          </w:tcPr>
          <w:p w:rsidR="003C3D95" w:rsidRPr="00893870" w:rsidRDefault="003C3D95" w:rsidP="00893870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 w:rsidRPr="00893870">
              <w:rPr>
                <w:rFonts w:cs="Arial"/>
                <w:b/>
                <w:color w:val="000000"/>
              </w:rPr>
              <w:t>IME I PREZIME UČENIKA</w:t>
            </w:r>
          </w:p>
        </w:tc>
        <w:tc>
          <w:tcPr>
            <w:tcW w:w="5443" w:type="dxa"/>
            <w:vAlign w:val="center"/>
          </w:tcPr>
          <w:p w:rsidR="003C3D95" w:rsidRPr="00A85974" w:rsidRDefault="003C3D95" w:rsidP="00893870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3C3D95" w:rsidRPr="00F37C45" w:rsidTr="00893870">
        <w:trPr>
          <w:trHeight w:val="567"/>
        </w:trPr>
        <w:tc>
          <w:tcPr>
            <w:tcW w:w="5098" w:type="dxa"/>
            <w:gridSpan w:val="2"/>
            <w:vAlign w:val="center"/>
          </w:tcPr>
          <w:p w:rsidR="003C3D95" w:rsidRPr="00893870" w:rsidRDefault="003C3D95" w:rsidP="00893870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 w:rsidRPr="00893870">
              <w:rPr>
                <w:rFonts w:cs="Arial"/>
                <w:b/>
                <w:color w:val="000000"/>
              </w:rPr>
              <w:t>OSNOVNA ŠKOLA KOJU UČENIK POHAĐA</w:t>
            </w:r>
          </w:p>
        </w:tc>
        <w:tc>
          <w:tcPr>
            <w:tcW w:w="5443" w:type="dxa"/>
            <w:vAlign w:val="center"/>
          </w:tcPr>
          <w:p w:rsidR="003C3D95" w:rsidRPr="00A85974" w:rsidRDefault="003C3D95" w:rsidP="00893870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3C3D95" w:rsidRPr="00F37C45" w:rsidTr="00893870">
        <w:trPr>
          <w:trHeight w:val="567"/>
        </w:trPr>
        <w:tc>
          <w:tcPr>
            <w:tcW w:w="5098" w:type="dxa"/>
            <w:gridSpan w:val="2"/>
            <w:vAlign w:val="center"/>
          </w:tcPr>
          <w:p w:rsidR="003C3D95" w:rsidRPr="00893870" w:rsidRDefault="003C3D95" w:rsidP="00893870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 w:rsidRPr="00893870">
              <w:rPr>
                <w:rFonts w:cs="Arial"/>
                <w:b/>
                <w:color w:val="000000"/>
              </w:rPr>
              <w:t>RODITELJ (SKRBNIK) SUGLASAN ZA SUDJELOVANJE NA RADIONICAMA</w:t>
            </w:r>
          </w:p>
          <w:p w:rsidR="003C3D95" w:rsidRPr="00893870" w:rsidRDefault="003C3D95" w:rsidP="00893870">
            <w:pPr>
              <w:spacing w:after="0" w:line="240" w:lineRule="auto"/>
              <w:rPr>
                <w:rFonts w:cs="Arial"/>
                <w:color w:val="000000"/>
              </w:rPr>
            </w:pPr>
            <w:r w:rsidRPr="00893870">
              <w:rPr>
                <w:rFonts w:cs="Arial"/>
                <w:color w:val="000000"/>
              </w:rPr>
              <w:t xml:space="preserve"> (zaokruži „da“ ili „ne“)</w:t>
            </w:r>
          </w:p>
        </w:tc>
        <w:tc>
          <w:tcPr>
            <w:tcW w:w="5443" w:type="dxa"/>
            <w:vAlign w:val="center"/>
          </w:tcPr>
          <w:p w:rsidR="003C3D95" w:rsidRPr="00893870" w:rsidRDefault="003C3D95" w:rsidP="00893870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893870">
              <w:rPr>
                <w:rFonts w:cs="Arial"/>
                <w:b/>
                <w:color w:val="000000"/>
              </w:rPr>
              <w:t>DA                    NE</w:t>
            </w:r>
          </w:p>
        </w:tc>
      </w:tr>
      <w:tr w:rsidR="003C3D95" w:rsidRPr="00F37C45" w:rsidTr="00893870">
        <w:trPr>
          <w:trHeight w:val="567"/>
        </w:trPr>
        <w:tc>
          <w:tcPr>
            <w:tcW w:w="5098" w:type="dxa"/>
            <w:gridSpan w:val="2"/>
            <w:vAlign w:val="center"/>
          </w:tcPr>
          <w:p w:rsidR="003C3D95" w:rsidRPr="00893870" w:rsidRDefault="003C3D95" w:rsidP="00893870">
            <w:pPr>
              <w:spacing w:line="240" w:lineRule="auto"/>
              <w:rPr>
                <w:rFonts w:cs="Arial"/>
                <w:color w:val="000000"/>
              </w:rPr>
            </w:pPr>
            <w:r>
              <w:rPr>
                <w:noProof/>
                <w:lang w:eastAsia="hr-H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6" type="#_x0000_t75" style="position:absolute;margin-left:-38.3pt;margin-top:15.9pt;width:636pt;height:483.85pt;z-index:-251658240;visibility:visible;mso-wrap-distance-left:10.44pt;mso-wrap-distance-top:.96pt;mso-wrap-distance-right:9.76pt;mso-wrap-distance-bottom:.24844mm;mso-position-horizontal-relative:text;mso-position-vertical-relative:tex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">
                  <v:imagedata r:id="rId7" o:title=""/>
                  <o:lock v:ext="edit" aspectratio="f"/>
                </v:shape>
              </w:pict>
            </w:r>
            <w:r w:rsidRPr="00893870">
              <w:rPr>
                <w:color w:val="000000"/>
              </w:rPr>
              <w:t xml:space="preserve">Za vrijeme odvijanja kampa dokumentirat će se aktivnosti (fotografije, video, TV zapisi) na radionicama za potrebe arhiviranja i promotivnih materijala. Slijedom navedenoga, postoji mogućnost da baš Vaše dijete bude na slikama, video ili TV zapisu koje će se koristiti za izradu promidžbenog materijala ili javne objave. </w:t>
            </w:r>
          </w:p>
        </w:tc>
        <w:tc>
          <w:tcPr>
            <w:tcW w:w="5443" w:type="dxa"/>
            <w:vAlign w:val="center"/>
          </w:tcPr>
          <w:p w:rsidR="003C3D95" w:rsidRPr="00893870" w:rsidRDefault="003C3D95" w:rsidP="00893870">
            <w:pPr>
              <w:spacing w:after="0" w:line="240" w:lineRule="auto"/>
              <w:jc w:val="both"/>
              <w:rPr>
                <w:color w:val="000000"/>
              </w:rPr>
            </w:pPr>
            <w:r w:rsidRPr="00893870">
              <w:rPr>
                <w:color w:val="000000"/>
              </w:rPr>
              <w:t xml:space="preserve">Ovim putem dajem suglasnost i </w:t>
            </w:r>
            <w:r w:rsidRPr="00893870">
              <w:t>privolu organizatorima za prikupljanje, provjeru i obradu osobnih podataka učenika</w:t>
            </w:r>
            <w:r w:rsidRPr="00893870">
              <w:rPr>
                <w:color w:val="000000"/>
              </w:rPr>
              <w:t xml:space="preserve"> te za fotografiranje i snimanje  za vrijeme odvijanja kampa i korištenje materijala u navedene svrhe. </w:t>
            </w:r>
          </w:p>
          <w:p w:rsidR="003C3D95" w:rsidRPr="00893870" w:rsidRDefault="003C3D95" w:rsidP="00893870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893870">
              <w:rPr>
                <w:b/>
                <w:color w:val="000000"/>
              </w:rPr>
              <w:t xml:space="preserve">                                    DA   </w:t>
            </w:r>
            <w:r w:rsidRPr="00893870">
              <w:rPr>
                <w:b/>
                <w:color w:val="000000"/>
              </w:rPr>
              <w:tab/>
            </w:r>
            <w:r w:rsidRPr="00893870">
              <w:rPr>
                <w:b/>
                <w:color w:val="000000"/>
              </w:rPr>
              <w:tab/>
              <w:t>NE</w:t>
            </w:r>
          </w:p>
          <w:p w:rsidR="003C3D95" w:rsidRPr="00893870" w:rsidRDefault="003C3D95" w:rsidP="00893870">
            <w:pPr>
              <w:spacing w:after="0" w:line="240" w:lineRule="auto"/>
              <w:jc w:val="both"/>
              <w:rPr>
                <w:b/>
                <w:color w:val="000000"/>
              </w:rPr>
            </w:pPr>
          </w:p>
          <w:p w:rsidR="003C3D95" w:rsidRPr="00893870" w:rsidRDefault="003C3D95" w:rsidP="00893870">
            <w:pPr>
              <w:spacing w:after="0" w:line="240" w:lineRule="auto"/>
              <w:jc w:val="center"/>
              <w:rPr>
                <w:color w:val="000000"/>
              </w:rPr>
            </w:pPr>
            <w:r w:rsidRPr="00893870">
              <w:rPr>
                <w:color w:val="000000"/>
              </w:rPr>
              <w:t>__________________________________</w:t>
            </w:r>
          </w:p>
          <w:p w:rsidR="003C3D95" w:rsidRPr="00893870" w:rsidRDefault="003C3D95" w:rsidP="00893870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893870">
              <w:rPr>
                <w:rFonts w:cs="Arial"/>
                <w:color w:val="000000"/>
              </w:rPr>
              <w:t>Vlastoručni potpis roditelja/skrbnika</w:t>
            </w:r>
          </w:p>
        </w:tc>
      </w:tr>
      <w:tr w:rsidR="003C3D95" w:rsidRPr="00F37C45" w:rsidTr="00893870">
        <w:trPr>
          <w:trHeight w:val="567"/>
        </w:trPr>
        <w:tc>
          <w:tcPr>
            <w:tcW w:w="5098" w:type="dxa"/>
            <w:gridSpan w:val="2"/>
            <w:vAlign w:val="center"/>
          </w:tcPr>
          <w:p w:rsidR="003C3D95" w:rsidRPr="00893870" w:rsidRDefault="003C3D95" w:rsidP="00893870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 w:rsidRPr="00893870">
              <w:rPr>
                <w:rFonts w:cs="Arial"/>
                <w:b/>
                <w:color w:val="000000"/>
              </w:rPr>
              <w:t xml:space="preserve">RAZRED KOJI POHAĐAM U ŠKOLSKOJ </w:t>
            </w:r>
          </w:p>
          <w:p w:rsidR="003C3D95" w:rsidRPr="00893870" w:rsidRDefault="003C3D95" w:rsidP="00893870">
            <w:pPr>
              <w:spacing w:after="0" w:line="240" w:lineRule="auto"/>
              <w:rPr>
                <w:rFonts w:cs="Arial"/>
                <w:color w:val="000000"/>
              </w:rPr>
            </w:pPr>
            <w:r w:rsidRPr="00893870">
              <w:rPr>
                <w:rFonts w:cs="Arial"/>
                <w:b/>
                <w:color w:val="000000"/>
              </w:rPr>
              <w:t>GODINI 2018./2019. (1. - 8.)</w:t>
            </w:r>
          </w:p>
        </w:tc>
        <w:tc>
          <w:tcPr>
            <w:tcW w:w="5443" w:type="dxa"/>
            <w:vAlign w:val="center"/>
          </w:tcPr>
          <w:p w:rsidR="003C3D95" w:rsidRPr="00893870" w:rsidRDefault="003C3D95" w:rsidP="00893870">
            <w:pPr>
              <w:spacing w:after="0" w:line="240" w:lineRule="auto"/>
              <w:rPr>
                <w:rFonts w:cs="Arial"/>
              </w:rPr>
            </w:pPr>
            <w:r w:rsidRPr="00893870">
              <w:rPr>
                <w:rFonts w:cs="Arial"/>
                <w:color w:val="FF0000"/>
              </w:rPr>
              <w:t xml:space="preserve">  </w:t>
            </w:r>
            <w:r w:rsidRPr="00893870">
              <w:rPr>
                <w:rFonts w:cs="Arial"/>
              </w:rPr>
              <w:t xml:space="preserve">Zaokruži razred:  </w:t>
            </w:r>
            <w:r w:rsidRPr="00893870">
              <w:rPr>
                <w:rFonts w:cs="Arial"/>
                <w:b/>
              </w:rPr>
              <w:t>1. 2. 3. 4.    5. 6.   7. 8.</w:t>
            </w:r>
            <w:r w:rsidRPr="00893870">
              <w:rPr>
                <w:rFonts w:cs="Arial"/>
              </w:rPr>
              <w:t xml:space="preserve"> </w:t>
            </w:r>
          </w:p>
        </w:tc>
      </w:tr>
      <w:tr w:rsidR="003C3D95" w:rsidRPr="00F37C45" w:rsidTr="00893870">
        <w:trPr>
          <w:trHeight w:val="391"/>
        </w:trPr>
        <w:tc>
          <w:tcPr>
            <w:tcW w:w="4673" w:type="dxa"/>
            <w:vMerge w:val="restart"/>
            <w:vAlign w:val="center"/>
          </w:tcPr>
          <w:p w:rsidR="003C3D95" w:rsidRPr="00893870" w:rsidRDefault="003C3D95" w:rsidP="00893870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 w:rsidRPr="00893870">
              <w:rPr>
                <w:rFonts w:cs="Arial"/>
                <w:b/>
                <w:color w:val="000000"/>
              </w:rPr>
              <w:t xml:space="preserve">PRIJAVLJUJEM SE ZA SUDJELOVANJE NA RADIONICI IZ PODRUČJA </w:t>
            </w:r>
          </w:p>
          <w:p w:rsidR="003C3D95" w:rsidRPr="00893870" w:rsidRDefault="003C3D95" w:rsidP="00893870">
            <w:pPr>
              <w:spacing w:after="0" w:line="240" w:lineRule="auto"/>
              <w:rPr>
                <w:rFonts w:cs="Arial"/>
                <w:color w:val="000000"/>
              </w:rPr>
            </w:pPr>
          </w:p>
          <w:p w:rsidR="003C3D95" w:rsidRPr="00893870" w:rsidRDefault="003C3D95" w:rsidP="00893870">
            <w:pPr>
              <w:spacing w:after="0" w:line="240" w:lineRule="auto"/>
              <w:rPr>
                <w:rFonts w:cs="Arial"/>
                <w:color w:val="000000"/>
              </w:rPr>
            </w:pPr>
            <w:r w:rsidRPr="00893870">
              <w:rPr>
                <w:rFonts w:cs="Arial"/>
                <w:color w:val="000000"/>
              </w:rPr>
              <w:t xml:space="preserve">(u sivom polju upisati </w:t>
            </w:r>
            <w:r w:rsidRPr="00893870">
              <w:rPr>
                <w:rFonts w:cs="Arial"/>
                <w:b/>
                <w:color w:val="000000"/>
              </w:rPr>
              <w:t>x</w:t>
            </w:r>
            <w:r w:rsidRPr="00893870">
              <w:rPr>
                <w:rFonts w:cs="Arial"/>
                <w:color w:val="000000"/>
              </w:rPr>
              <w:t xml:space="preserve"> za odabir radionice)</w:t>
            </w:r>
          </w:p>
          <w:p w:rsidR="003C3D95" w:rsidRPr="00893870" w:rsidRDefault="003C3D95" w:rsidP="00893870">
            <w:pPr>
              <w:spacing w:after="0" w:line="240" w:lineRule="auto"/>
              <w:rPr>
                <w:rFonts w:cs="Arial"/>
                <w:color w:val="000000"/>
              </w:rPr>
            </w:pPr>
          </w:p>
          <w:p w:rsidR="003C3D95" w:rsidRPr="00893870" w:rsidRDefault="003C3D95" w:rsidP="00893870">
            <w:pPr>
              <w:spacing w:after="0" w:line="240" w:lineRule="auto"/>
              <w:rPr>
                <w:rFonts w:cs="Arial"/>
                <w:color w:val="000000"/>
              </w:rPr>
            </w:pPr>
          </w:p>
          <w:p w:rsidR="003C3D95" w:rsidRPr="00893870" w:rsidRDefault="003C3D95" w:rsidP="00893870">
            <w:pPr>
              <w:spacing w:after="0" w:line="240" w:lineRule="auto"/>
              <w:rPr>
                <w:rFonts w:cs="Arial"/>
                <w:color w:val="000000"/>
              </w:rPr>
            </w:pPr>
          </w:p>
          <w:p w:rsidR="003C3D95" w:rsidRPr="00893870" w:rsidRDefault="003C3D95" w:rsidP="00893870">
            <w:pPr>
              <w:spacing w:after="0" w:line="240" w:lineRule="auto"/>
              <w:rPr>
                <w:rFonts w:cs="Arial"/>
                <w:color w:val="000000"/>
              </w:rPr>
            </w:pPr>
            <w:r w:rsidRPr="00893870">
              <w:rPr>
                <w:rFonts w:cs="Arial"/>
                <w:color w:val="000000"/>
              </w:rPr>
              <w:t xml:space="preserve">17. – 21. 6. 2019.  od 9 – 12 sati </w:t>
            </w:r>
          </w:p>
          <w:p w:rsidR="003C3D95" w:rsidRPr="00893870" w:rsidRDefault="003C3D95" w:rsidP="00893870">
            <w:pPr>
              <w:spacing w:after="0" w:line="240" w:lineRule="auto"/>
              <w:rPr>
                <w:rFonts w:cs="Arial"/>
                <w:color w:val="000000"/>
              </w:rPr>
            </w:pPr>
          </w:p>
          <w:p w:rsidR="003C3D95" w:rsidRPr="00893870" w:rsidRDefault="003C3D95" w:rsidP="00893870">
            <w:pPr>
              <w:spacing w:after="0" w:line="240" w:lineRule="auto"/>
              <w:rPr>
                <w:rFonts w:cs="Arial"/>
                <w:color w:val="000000"/>
              </w:rPr>
            </w:pPr>
          </w:p>
          <w:p w:rsidR="003C3D95" w:rsidRPr="00893870" w:rsidRDefault="003C3D95" w:rsidP="00893870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3C3D95" w:rsidRPr="00A85974" w:rsidRDefault="003C3D95" w:rsidP="008938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43" w:type="dxa"/>
            <w:vAlign w:val="center"/>
          </w:tcPr>
          <w:p w:rsidR="003C3D95" w:rsidRPr="00893870" w:rsidRDefault="003C3D95" w:rsidP="00893870">
            <w:pPr>
              <w:spacing w:after="0" w:line="240" w:lineRule="auto"/>
              <w:rPr>
                <w:b/>
                <w:color w:val="000000"/>
              </w:rPr>
            </w:pPr>
            <w:r w:rsidRPr="00893870">
              <w:rPr>
                <w:b/>
                <w:color w:val="000000"/>
              </w:rPr>
              <w:t>Radiokomunikacije (za učenike od 1.- 8. razreda)</w:t>
            </w:r>
          </w:p>
        </w:tc>
      </w:tr>
      <w:tr w:rsidR="003C3D95" w:rsidRPr="00F37C45" w:rsidTr="00893870">
        <w:trPr>
          <w:trHeight w:val="567"/>
        </w:trPr>
        <w:tc>
          <w:tcPr>
            <w:tcW w:w="4673" w:type="dxa"/>
            <w:vMerge/>
            <w:vAlign w:val="center"/>
          </w:tcPr>
          <w:p w:rsidR="003C3D95" w:rsidRPr="00A85974" w:rsidRDefault="003C3D95" w:rsidP="008938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3C3D95" w:rsidRPr="00A85974" w:rsidRDefault="003C3D95" w:rsidP="008938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43" w:type="dxa"/>
            <w:vAlign w:val="center"/>
          </w:tcPr>
          <w:p w:rsidR="003C3D95" w:rsidRPr="00893870" w:rsidRDefault="003C3D95" w:rsidP="00893870">
            <w:pPr>
              <w:spacing w:after="0" w:line="240" w:lineRule="auto"/>
              <w:rPr>
                <w:b/>
                <w:color w:val="000000"/>
              </w:rPr>
            </w:pPr>
            <w:r w:rsidRPr="00893870">
              <w:rPr>
                <w:b/>
                <w:color w:val="000000"/>
              </w:rPr>
              <w:t xml:space="preserve">Modelarstvo kreativna tehnička tvorevina 1. </w:t>
            </w:r>
          </w:p>
          <w:p w:rsidR="003C3D95" w:rsidRPr="00893870" w:rsidRDefault="003C3D95" w:rsidP="00893870">
            <w:pPr>
              <w:spacing w:after="0" w:line="240" w:lineRule="auto"/>
              <w:rPr>
                <w:b/>
                <w:color w:val="000000"/>
              </w:rPr>
            </w:pPr>
            <w:r w:rsidRPr="00893870">
              <w:rPr>
                <w:b/>
                <w:color w:val="000000"/>
              </w:rPr>
              <w:t>(za učenike od 1.- 4. razreda)</w:t>
            </w:r>
          </w:p>
        </w:tc>
      </w:tr>
      <w:tr w:rsidR="003C3D95" w:rsidRPr="00F37C45" w:rsidTr="00893870">
        <w:trPr>
          <w:trHeight w:val="567"/>
        </w:trPr>
        <w:tc>
          <w:tcPr>
            <w:tcW w:w="4673" w:type="dxa"/>
            <w:vMerge/>
            <w:vAlign w:val="center"/>
          </w:tcPr>
          <w:p w:rsidR="003C3D95" w:rsidRPr="00A85974" w:rsidRDefault="003C3D95" w:rsidP="008938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3C3D95" w:rsidRPr="00A85974" w:rsidRDefault="003C3D95" w:rsidP="008938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43" w:type="dxa"/>
            <w:vAlign w:val="center"/>
          </w:tcPr>
          <w:p w:rsidR="003C3D95" w:rsidRPr="00893870" w:rsidRDefault="003C3D95" w:rsidP="00893870">
            <w:pPr>
              <w:spacing w:after="0" w:line="240" w:lineRule="auto"/>
              <w:rPr>
                <w:b/>
                <w:color w:val="000000"/>
              </w:rPr>
            </w:pPr>
            <w:r w:rsidRPr="00893870">
              <w:rPr>
                <w:b/>
                <w:color w:val="000000"/>
              </w:rPr>
              <w:t xml:space="preserve">Modelarstvo kreativna tehnička tvorevina 2. </w:t>
            </w:r>
          </w:p>
          <w:p w:rsidR="003C3D95" w:rsidRPr="00893870" w:rsidRDefault="003C3D95" w:rsidP="00893870">
            <w:pPr>
              <w:spacing w:after="0" w:line="240" w:lineRule="auto"/>
              <w:rPr>
                <w:b/>
                <w:color w:val="000000"/>
              </w:rPr>
            </w:pPr>
            <w:r w:rsidRPr="00893870">
              <w:rPr>
                <w:b/>
                <w:color w:val="000000"/>
              </w:rPr>
              <w:t>(za učenike od 5.- 8. razreda)</w:t>
            </w:r>
          </w:p>
        </w:tc>
      </w:tr>
      <w:tr w:rsidR="003C3D95" w:rsidRPr="00F37C45" w:rsidTr="00893870">
        <w:trPr>
          <w:trHeight w:val="567"/>
        </w:trPr>
        <w:tc>
          <w:tcPr>
            <w:tcW w:w="4673" w:type="dxa"/>
            <w:vMerge/>
            <w:vAlign w:val="center"/>
          </w:tcPr>
          <w:p w:rsidR="003C3D95" w:rsidRPr="00A85974" w:rsidRDefault="003C3D95" w:rsidP="008938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3C3D95" w:rsidRPr="00A85974" w:rsidRDefault="003C3D95" w:rsidP="008938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43" w:type="dxa"/>
            <w:vAlign w:val="center"/>
          </w:tcPr>
          <w:p w:rsidR="003C3D95" w:rsidRPr="00893870" w:rsidRDefault="003C3D95" w:rsidP="00893870">
            <w:pPr>
              <w:spacing w:after="0" w:line="240" w:lineRule="auto"/>
              <w:rPr>
                <w:b/>
                <w:color w:val="000000"/>
              </w:rPr>
            </w:pPr>
            <w:r w:rsidRPr="00893870">
              <w:rPr>
                <w:b/>
                <w:color w:val="000000"/>
              </w:rPr>
              <w:t>Kreativna radionica oslikavanje predmeta</w:t>
            </w:r>
          </w:p>
          <w:p w:rsidR="003C3D95" w:rsidRPr="00893870" w:rsidRDefault="003C3D95" w:rsidP="00893870">
            <w:pPr>
              <w:spacing w:after="0" w:line="240" w:lineRule="auto"/>
              <w:rPr>
                <w:b/>
                <w:color w:val="000000"/>
              </w:rPr>
            </w:pPr>
            <w:r w:rsidRPr="00893870">
              <w:rPr>
                <w:b/>
                <w:color w:val="000000"/>
              </w:rPr>
              <w:t>(za učenike od 1.- 8. razreda)</w:t>
            </w:r>
          </w:p>
        </w:tc>
      </w:tr>
      <w:tr w:rsidR="003C3D95" w:rsidRPr="00F37C45" w:rsidTr="00893870">
        <w:trPr>
          <w:trHeight w:val="567"/>
        </w:trPr>
        <w:tc>
          <w:tcPr>
            <w:tcW w:w="4673" w:type="dxa"/>
            <w:vMerge/>
            <w:vAlign w:val="center"/>
          </w:tcPr>
          <w:p w:rsidR="003C3D95" w:rsidRPr="00A85974" w:rsidRDefault="003C3D95" w:rsidP="008938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3C3D95" w:rsidRPr="00A85974" w:rsidRDefault="003C3D95" w:rsidP="008938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43" w:type="dxa"/>
            <w:vAlign w:val="center"/>
          </w:tcPr>
          <w:p w:rsidR="003C3D95" w:rsidRDefault="003C3D95" w:rsidP="00893870">
            <w:pPr>
              <w:spacing w:after="0" w:line="240" w:lineRule="auto"/>
              <w:rPr>
                <w:b/>
                <w:color w:val="000000"/>
              </w:rPr>
            </w:pPr>
            <w:r w:rsidRPr="00893870">
              <w:rPr>
                <w:b/>
                <w:color w:val="000000"/>
              </w:rPr>
              <w:t>Strojarstvo i strojarske konstrukcije</w:t>
            </w:r>
          </w:p>
          <w:p w:rsidR="003C3D95" w:rsidRPr="00893870" w:rsidRDefault="003C3D95" w:rsidP="00893870">
            <w:pPr>
              <w:spacing w:after="0" w:line="240" w:lineRule="auto"/>
              <w:rPr>
                <w:b/>
                <w:color w:val="000000"/>
              </w:rPr>
            </w:pPr>
            <w:r w:rsidRPr="00893870">
              <w:rPr>
                <w:b/>
                <w:color w:val="000000"/>
              </w:rPr>
              <w:t>(za učenike od 1.- 8. razreda)</w:t>
            </w:r>
          </w:p>
        </w:tc>
      </w:tr>
      <w:tr w:rsidR="003C3D95" w:rsidRPr="00F37C45" w:rsidTr="00893870">
        <w:trPr>
          <w:trHeight w:val="372"/>
        </w:trPr>
        <w:tc>
          <w:tcPr>
            <w:tcW w:w="4673" w:type="dxa"/>
            <w:vMerge/>
            <w:vAlign w:val="center"/>
          </w:tcPr>
          <w:p w:rsidR="003C3D95" w:rsidRPr="00A85974" w:rsidRDefault="003C3D95" w:rsidP="008938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3C3D95" w:rsidRPr="00A85974" w:rsidRDefault="003C3D95" w:rsidP="008938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43" w:type="dxa"/>
            <w:vAlign w:val="center"/>
          </w:tcPr>
          <w:p w:rsidR="003C3D95" w:rsidRPr="00893870" w:rsidRDefault="003C3D95" w:rsidP="00893870">
            <w:pPr>
              <w:spacing w:after="0" w:line="240" w:lineRule="auto"/>
              <w:rPr>
                <w:b/>
                <w:color w:val="000000"/>
              </w:rPr>
            </w:pPr>
            <w:r w:rsidRPr="00893870">
              <w:rPr>
                <w:b/>
                <w:color w:val="000000"/>
              </w:rPr>
              <w:t>Robotika, Mbot,Micro bit</w:t>
            </w:r>
            <w:r>
              <w:rPr>
                <w:b/>
                <w:color w:val="000000"/>
              </w:rPr>
              <w:t xml:space="preserve"> </w:t>
            </w:r>
            <w:r w:rsidRPr="00893870">
              <w:rPr>
                <w:b/>
                <w:color w:val="000000"/>
              </w:rPr>
              <w:t>(za učenike od 5.- 8. razreda)</w:t>
            </w:r>
          </w:p>
        </w:tc>
      </w:tr>
      <w:tr w:rsidR="003C3D95" w:rsidRPr="00F37C45" w:rsidTr="00893870">
        <w:trPr>
          <w:trHeight w:val="279"/>
        </w:trPr>
        <w:tc>
          <w:tcPr>
            <w:tcW w:w="4673" w:type="dxa"/>
            <w:vMerge/>
            <w:vAlign w:val="center"/>
          </w:tcPr>
          <w:p w:rsidR="003C3D95" w:rsidRPr="00A85974" w:rsidRDefault="003C3D95" w:rsidP="008938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3C3D95" w:rsidRPr="00A85974" w:rsidRDefault="003C3D95" w:rsidP="008938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43" w:type="dxa"/>
            <w:vAlign w:val="center"/>
          </w:tcPr>
          <w:p w:rsidR="003C3D95" w:rsidRPr="00893870" w:rsidRDefault="003C3D95" w:rsidP="00893870">
            <w:pPr>
              <w:spacing w:after="0" w:line="240" w:lineRule="auto"/>
              <w:rPr>
                <w:b/>
                <w:color w:val="000000"/>
              </w:rPr>
            </w:pPr>
            <w:r w:rsidRPr="00893870">
              <w:rPr>
                <w:b/>
                <w:color w:val="000000"/>
              </w:rPr>
              <w:t>Foto video radionica</w:t>
            </w:r>
            <w:r>
              <w:rPr>
                <w:b/>
                <w:color w:val="000000"/>
              </w:rPr>
              <w:t xml:space="preserve"> </w:t>
            </w:r>
            <w:r w:rsidRPr="00893870">
              <w:rPr>
                <w:b/>
                <w:color w:val="000000"/>
              </w:rPr>
              <w:t>(za učenike od 5.- 8. razreda)</w:t>
            </w:r>
          </w:p>
        </w:tc>
      </w:tr>
      <w:tr w:rsidR="003C3D95" w:rsidRPr="00F37C45" w:rsidTr="00893870">
        <w:trPr>
          <w:trHeight w:val="451"/>
        </w:trPr>
        <w:tc>
          <w:tcPr>
            <w:tcW w:w="4673" w:type="dxa"/>
            <w:vMerge/>
            <w:vAlign w:val="center"/>
          </w:tcPr>
          <w:p w:rsidR="003C3D95" w:rsidRPr="00A85974" w:rsidRDefault="003C3D95" w:rsidP="008938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3C3D95" w:rsidRPr="00A85974" w:rsidRDefault="003C3D95" w:rsidP="008938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43" w:type="dxa"/>
            <w:vAlign w:val="center"/>
          </w:tcPr>
          <w:p w:rsidR="003C3D95" w:rsidRPr="00893870" w:rsidRDefault="003C3D95" w:rsidP="00893870">
            <w:pPr>
              <w:spacing w:after="0" w:line="240" w:lineRule="auto"/>
              <w:rPr>
                <w:b/>
                <w:color w:val="000000"/>
              </w:rPr>
            </w:pPr>
            <w:r w:rsidRPr="00893870">
              <w:rPr>
                <w:b/>
                <w:color w:val="000000"/>
              </w:rPr>
              <w:t>3D modeliranje (za učenike od 7.- 8. razreda)</w:t>
            </w:r>
            <w:r w:rsidRPr="00893870">
              <w:t xml:space="preserve"> </w:t>
            </w:r>
            <w:r w:rsidRPr="00893870">
              <w:rPr>
                <w:color w:val="000000"/>
              </w:rPr>
              <w:t>Učenici donose sa sobom na radionicu: Prijenosno računalo s punjačem i produžni kabel</w:t>
            </w:r>
          </w:p>
        </w:tc>
      </w:tr>
      <w:tr w:rsidR="003C3D95" w:rsidRPr="00F37C45" w:rsidTr="00893870">
        <w:trPr>
          <w:trHeight w:val="567"/>
        </w:trPr>
        <w:tc>
          <w:tcPr>
            <w:tcW w:w="4673" w:type="dxa"/>
            <w:vMerge/>
            <w:vAlign w:val="center"/>
          </w:tcPr>
          <w:p w:rsidR="003C3D95" w:rsidRPr="00A85974" w:rsidRDefault="003C3D95" w:rsidP="00893870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3C3D95" w:rsidRPr="00A85974" w:rsidRDefault="003C3D95" w:rsidP="008938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43" w:type="dxa"/>
            <w:vAlign w:val="center"/>
          </w:tcPr>
          <w:p w:rsidR="003C3D95" w:rsidRDefault="003C3D95" w:rsidP="00893870">
            <w:pPr>
              <w:spacing w:after="0" w:line="240" w:lineRule="auto"/>
              <w:rPr>
                <w:b/>
                <w:color w:val="000000"/>
              </w:rPr>
            </w:pPr>
            <w:r w:rsidRPr="00893870">
              <w:rPr>
                <w:b/>
                <w:color w:val="000000"/>
              </w:rPr>
              <w:t>Zrakoplovno i raketno modelarstvo</w:t>
            </w:r>
          </w:p>
          <w:p w:rsidR="003C3D95" w:rsidRPr="00893870" w:rsidRDefault="003C3D95" w:rsidP="00893870">
            <w:pPr>
              <w:spacing w:after="0" w:line="240" w:lineRule="auto"/>
              <w:rPr>
                <w:b/>
                <w:color w:val="000000"/>
              </w:rPr>
            </w:pPr>
            <w:r w:rsidRPr="00893870">
              <w:rPr>
                <w:b/>
                <w:color w:val="000000"/>
              </w:rPr>
              <w:t>(za učenike od 1.- 8. razreda)</w:t>
            </w:r>
          </w:p>
        </w:tc>
      </w:tr>
      <w:tr w:rsidR="003C3D95" w:rsidRPr="00F37C45" w:rsidTr="00893870">
        <w:trPr>
          <w:trHeight w:val="567"/>
        </w:trPr>
        <w:tc>
          <w:tcPr>
            <w:tcW w:w="4673" w:type="dxa"/>
            <w:vMerge/>
            <w:vAlign w:val="center"/>
          </w:tcPr>
          <w:p w:rsidR="003C3D95" w:rsidRPr="00A85974" w:rsidRDefault="003C3D95" w:rsidP="00893870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3C3D95" w:rsidRPr="00A85974" w:rsidRDefault="003C3D95" w:rsidP="008938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43" w:type="dxa"/>
            <w:vAlign w:val="center"/>
          </w:tcPr>
          <w:p w:rsidR="003C3D95" w:rsidRPr="00893870" w:rsidRDefault="003C3D95" w:rsidP="00893870">
            <w:pPr>
              <w:spacing w:after="0" w:line="240" w:lineRule="auto"/>
              <w:rPr>
                <w:b/>
                <w:color w:val="000000"/>
              </w:rPr>
            </w:pPr>
            <w:r w:rsidRPr="00893870">
              <w:rPr>
                <w:b/>
                <w:color w:val="000000"/>
              </w:rPr>
              <w:t xml:space="preserve">Code Club programiranje robota Hexapod </w:t>
            </w:r>
          </w:p>
          <w:p w:rsidR="003C3D95" w:rsidRPr="00893870" w:rsidRDefault="003C3D95" w:rsidP="00893870">
            <w:pPr>
              <w:spacing w:after="0" w:line="240" w:lineRule="auto"/>
              <w:rPr>
                <w:b/>
                <w:color w:val="000000"/>
              </w:rPr>
            </w:pPr>
            <w:r w:rsidRPr="00893870">
              <w:rPr>
                <w:b/>
                <w:color w:val="000000"/>
              </w:rPr>
              <w:t xml:space="preserve">(za učenike od 5.- 8. razreda) </w:t>
            </w:r>
            <w:r w:rsidRPr="00893870">
              <w:rPr>
                <w:color w:val="000000"/>
              </w:rPr>
              <w:t>Učenici donose sa sobom na radionicu: Prijenosno računalo s punjačem i produžni kabel</w:t>
            </w:r>
          </w:p>
        </w:tc>
      </w:tr>
      <w:tr w:rsidR="003C3D95" w:rsidRPr="00F37C45" w:rsidTr="00893870">
        <w:trPr>
          <w:trHeight w:val="567"/>
        </w:trPr>
        <w:tc>
          <w:tcPr>
            <w:tcW w:w="4673" w:type="dxa"/>
            <w:vMerge/>
            <w:vAlign w:val="center"/>
          </w:tcPr>
          <w:p w:rsidR="003C3D95" w:rsidRPr="00A85974" w:rsidRDefault="003C3D95" w:rsidP="00893870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3C3D95" w:rsidRPr="00A85974" w:rsidRDefault="003C3D95" w:rsidP="008938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43" w:type="dxa"/>
            <w:vAlign w:val="center"/>
          </w:tcPr>
          <w:p w:rsidR="003C3D95" w:rsidRPr="00893870" w:rsidRDefault="003C3D95" w:rsidP="00893870">
            <w:pPr>
              <w:spacing w:after="0" w:line="240" w:lineRule="auto"/>
              <w:rPr>
                <w:b/>
                <w:color w:val="000000"/>
              </w:rPr>
            </w:pPr>
            <w:r w:rsidRPr="00893870">
              <w:rPr>
                <w:b/>
                <w:color w:val="000000"/>
              </w:rPr>
              <w:t xml:space="preserve">Elektronika izrada elektroničkog sklopa </w:t>
            </w:r>
          </w:p>
          <w:p w:rsidR="003C3D95" w:rsidRPr="00893870" w:rsidRDefault="003C3D95" w:rsidP="00893870">
            <w:pPr>
              <w:spacing w:after="0" w:line="240" w:lineRule="auto"/>
              <w:rPr>
                <w:b/>
                <w:color w:val="000000"/>
              </w:rPr>
            </w:pPr>
            <w:r w:rsidRPr="00893870">
              <w:rPr>
                <w:b/>
                <w:color w:val="000000"/>
              </w:rPr>
              <w:t>(za učenike od 1.- 8. razreda)</w:t>
            </w:r>
          </w:p>
        </w:tc>
      </w:tr>
      <w:tr w:rsidR="003C3D95" w:rsidRPr="00F37C45" w:rsidTr="00893870">
        <w:trPr>
          <w:trHeight w:val="567"/>
        </w:trPr>
        <w:tc>
          <w:tcPr>
            <w:tcW w:w="4673" w:type="dxa"/>
            <w:vMerge/>
            <w:vAlign w:val="center"/>
          </w:tcPr>
          <w:p w:rsidR="003C3D95" w:rsidRPr="00A85974" w:rsidRDefault="003C3D95" w:rsidP="00893870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3C3D95" w:rsidRPr="00206265" w:rsidRDefault="003C3D95" w:rsidP="00893870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43" w:type="dxa"/>
            <w:shd w:val="clear" w:color="auto" w:fill="FFFFFF"/>
            <w:vAlign w:val="center"/>
          </w:tcPr>
          <w:p w:rsidR="003C3D95" w:rsidRPr="00DF4DCE" w:rsidRDefault="003C3D95" w:rsidP="00893870">
            <w:pPr>
              <w:spacing w:after="0" w:line="240" w:lineRule="auto"/>
              <w:rPr>
                <w:b/>
                <w:sz w:val="18"/>
                <w:szCs w:val="18"/>
              </w:rPr>
            </w:pPr>
            <w:bookmarkStart w:id="0" w:name="_GoBack"/>
            <w:r w:rsidRPr="00DF4DCE">
              <w:rPr>
                <w:b/>
                <w:sz w:val="20"/>
                <w:szCs w:val="20"/>
              </w:rPr>
              <w:t>Želim sudjelovati u aktivnostima</w:t>
            </w:r>
            <w:r w:rsidRPr="00DF4DCE">
              <w:rPr>
                <w:b/>
                <w:sz w:val="18"/>
                <w:szCs w:val="18"/>
              </w:rPr>
              <w:t xml:space="preserve"> – radionicama udruga i klubova Zajednice tehničke kulture Međimurske županije u petak, 21.6.2019.</w:t>
            </w:r>
          </w:p>
          <w:p w:rsidR="003C3D95" w:rsidRPr="00DF4DCE" w:rsidRDefault="003C3D95" w:rsidP="0089387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F4DCE">
              <w:rPr>
                <w:b/>
                <w:sz w:val="18"/>
                <w:szCs w:val="18"/>
              </w:rPr>
              <w:t xml:space="preserve">Aktivnosti: Razgledavanje zrakoplova, jedrilica, zmajeva, upravljanje radiovođenim modelima letjelica, oldtimer vozila, teleskopa, snimanje videozapisa, nautičke aktivnosti ..... </w:t>
            </w:r>
          </w:p>
          <w:p w:rsidR="003C3D95" w:rsidRPr="00DF4DCE" w:rsidRDefault="003C3D95" w:rsidP="0089387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F4DCE">
              <w:rPr>
                <w:b/>
                <w:sz w:val="18"/>
                <w:szCs w:val="18"/>
              </w:rPr>
              <w:t>Mjesto: Aerodrom u Pribislavcu</w:t>
            </w:r>
          </w:p>
          <w:p w:rsidR="003C3D95" w:rsidRPr="00DF4DCE" w:rsidRDefault="003C3D95" w:rsidP="0089387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F4DCE">
              <w:rPr>
                <w:b/>
                <w:sz w:val="18"/>
                <w:szCs w:val="18"/>
              </w:rPr>
              <w:t>Osiguran prijevoz autobusom iz Čakovca do Pribislavca i nazad.</w:t>
            </w:r>
          </w:p>
          <w:p w:rsidR="003C3D95" w:rsidRPr="00893870" w:rsidRDefault="003C3D95" w:rsidP="00893870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DF4DCE">
              <w:rPr>
                <w:b/>
                <w:sz w:val="18"/>
                <w:szCs w:val="18"/>
              </w:rPr>
              <w:t xml:space="preserve">Moguć dolazak u vlastitoj režiji. </w:t>
            </w:r>
            <w:r>
              <w:rPr>
                <w:b/>
                <w:sz w:val="18"/>
                <w:szCs w:val="18"/>
              </w:rPr>
              <w:t xml:space="preserve">Učenici </w:t>
            </w:r>
            <w:r w:rsidRPr="00DF4DCE">
              <w:rPr>
                <w:b/>
                <w:sz w:val="18"/>
                <w:szCs w:val="18"/>
              </w:rPr>
              <w:t>mogu doći u pratnji starije osobe.</w:t>
            </w:r>
            <w:bookmarkEnd w:id="0"/>
          </w:p>
        </w:tc>
      </w:tr>
      <w:tr w:rsidR="003C3D95" w:rsidRPr="00F37C45" w:rsidTr="00893870">
        <w:trPr>
          <w:trHeight w:val="567"/>
        </w:trPr>
        <w:tc>
          <w:tcPr>
            <w:tcW w:w="4673" w:type="dxa"/>
            <w:vAlign w:val="center"/>
          </w:tcPr>
          <w:p w:rsidR="003C3D95" w:rsidRPr="00893870" w:rsidRDefault="003C3D95" w:rsidP="00893870">
            <w:pPr>
              <w:spacing w:after="0" w:line="240" w:lineRule="auto"/>
              <w:rPr>
                <w:rFonts w:cs="Arial"/>
                <w:color w:val="000000"/>
              </w:rPr>
            </w:pPr>
            <w:r w:rsidRPr="00893870">
              <w:rPr>
                <w:rFonts w:cs="Arial"/>
                <w:color w:val="000000"/>
              </w:rPr>
              <w:t>Ukoliko učenik ima poteškoća zdravstvenih i slično, molimo roditelje navesti:</w:t>
            </w:r>
          </w:p>
        </w:tc>
        <w:tc>
          <w:tcPr>
            <w:tcW w:w="5868" w:type="dxa"/>
            <w:gridSpan w:val="2"/>
            <w:shd w:val="clear" w:color="auto" w:fill="FFFFFF"/>
            <w:vAlign w:val="center"/>
          </w:tcPr>
          <w:p w:rsidR="003C3D95" w:rsidRDefault="003C3D95" w:rsidP="00893870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3C3D95" w:rsidRPr="009A0B42" w:rsidRDefault="003C3D95" w:rsidP="00206265">
      <w:pPr>
        <w:spacing w:after="0"/>
        <w:jc w:val="both"/>
        <w:rPr>
          <w:rFonts w:cs="Arial"/>
          <w:color w:val="000000"/>
          <w:sz w:val="20"/>
          <w:szCs w:val="20"/>
        </w:rPr>
      </w:pPr>
      <w:r w:rsidRPr="009A0B42">
        <w:rPr>
          <w:rFonts w:cs="Arial"/>
          <w:color w:val="000000"/>
          <w:sz w:val="20"/>
          <w:szCs w:val="20"/>
        </w:rPr>
        <w:t xml:space="preserve">Prijavu popuniti online </w:t>
      </w:r>
      <w:hyperlink r:id="rId8" w:history="1">
        <w:r w:rsidRPr="009566B4">
          <w:rPr>
            <w:rStyle w:val="Hyperlink"/>
            <w:rFonts w:cs="Arial"/>
            <w:sz w:val="20"/>
            <w:szCs w:val="20"/>
          </w:rPr>
          <w:t>https://forms.gle/knzWKpbLztbeoEyM6</w:t>
        </w:r>
      </w:hyperlink>
      <w:r>
        <w:rPr>
          <w:rFonts w:cs="Arial"/>
          <w:color w:val="000000"/>
          <w:sz w:val="20"/>
          <w:szCs w:val="20"/>
        </w:rPr>
        <w:t xml:space="preserve"> </w:t>
      </w:r>
      <w:r w:rsidRPr="009A0B42">
        <w:rPr>
          <w:rFonts w:cs="Arial"/>
          <w:color w:val="000000"/>
          <w:sz w:val="20"/>
          <w:szCs w:val="20"/>
        </w:rPr>
        <w:t xml:space="preserve">najkasnije do petka </w:t>
      </w:r>
      <w:r w:rsidRPr="009A0B42">
        <w:rPr>
          <w:rFonts w:cs="Arial"/>
          <w:sz w:val="20"/>
          <w:szCs w:val="20"/>
        </w:rPr>
        <w:t>14.6.2019.</w:t>
      </w:r>
      <w:r w:rsidRPr="009A0B42">
        <w:rPr>
          <w:rFonts w:cs="Arial"/>
          <w:color w:val="000000"/>
          <w:sz w:val="20"/>
          <w:szCs w:val="20"/>
        </w:rPr>
        <w:t xml:space="preserve"> godine. Prijavnicu donijeti prvi dan III. Ljetnog kampa i  predati voditeljici III. ljetnog kampa tehničke kulture „Učenje kroz igru“  Jeleni Tuksar, info na mail adresu </w:t>
      </w:r>
      <w:r w:rsidRPr="009A0B42">
        <w:rPr>
          <w:rFonts w:cs="Arial"/>
          <w:b/>
          <w:color w:val="000000"/>
          <w:sz w:val="20"/>
          <w:szCs w:val="20"/>
        </w:rPr>
        <w:t>jelena.tuksar@gmail.com</w:t>
      </w:r>
      <w:r w:rsidRPr="009A0B42">
        <w:rPr>
          <w:rFonts w:cs="Arial"/>
          <w:color w:val="000000"/>
          <w:sz w:val="20"/>
          <w:szCs w:val="20"/>
        </w:rPr>
        <w:t>. Molimo Vas da podatke popunite čitko štampanim slovima.</w:t>
      </w:r>
    </w:p>
    <w:sectPr w:rsidR="003C3D95" w:rsidRPr="009A0B42" w:rsidSect="00893870">
      <w:pgSz w:w="11906" w:h="16838"/>
      <w:pgMar w:top="142" w:right="680" w:bottom="0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D95" w:rsidRDefault="003C3D95" w:rsidP="004C089B">
      <w:pPr>
        <w:spacing w:after="0" w:line="240" w:lineRule="auto"/>
      </w:pPr>
      <w:r>
        <w:separator/>
      </w:r>
    </w:p>
  </w:endnote>
  <w:endnote w:type="continuationSeparator" w:id="0">
    <w:p w:rsidR="003C3D95" w:rsidRDefault="003C3D95" w:rsidP="004C0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D95" w:rsidRDefault="003C3D95" w:rsidP="004C089B">
      <w:pPr>
        <w:spacing w:after="0" w:line="240" w:lineRule="auto"/>
      </w:pPr>
      <w:r>
        <w:separator/>
      </w:r>
    </w:p>
  </w:footnote>
  <w:footnote w:type="continuationSeparator" w:id="0">
    <w:p w:rsidR="003C3D95" w:rsidRDefault="003C3D95" w:rsidP="004C0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3B1786"/>
    <w:multiLevelType w:val="hybridMultilevel"/>
    <w:tmpl w:val="5D3E7F60"/>
    <w:lvl w:ilvl="0" w:tplc="0EAE72FA">
      <w:start w:val="1"/>
      <w:numFmt w:val="upperRoman"/>
      <w:lvlText w:val="%1."/>
      <w:lvlJc w:val="left"/>
      <w:pPr>
        <w:ind w:left="6384" w:hanging="720"/>
      </w:pPr>
      <w:rPr>
        <w:rFonts w:cs="Times New Roman"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674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746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818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890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962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1034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1106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11784" w:hanging="180"/>
      </w:pPr>
      <w:rPr>
        <w:rFonts w:cs="Times New Roman"/>
      </w:rPr>
    </w:lvl>
  </w:abstractNum>
  <w:abstractNum w:abstractNumId="2">
    <w:nsid w:val="10E426D1"/>
    <w:multiLevelType w:val="hybridMultilevel"/>
    <w:tmpl w:val="6EA6426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344186"/>
    <w:multiLevelType w:val="hybridMultilevel"/>
    <w:tmpl w:val="BE264006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1C5096"/>
    <w:multiLevelType w:val="hybridMultilevel"/>
    <w:tmpl w:val="0FBE4E74"/>
    <w:lvl w:ilvl="0" w:tplc="D0888D6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90BBE"/>
    <w:multiLevelType w:val="hybridMultilevel"/>
    <w:tmpl w:val="4D924162"/>
    <w:lvl w:ilvl="0" w:tplc="D6D09A0C">
      <w:start w:val="2"/>
      <w:numFmt w:val="bullet"/>
      <w:lvlText w:val="-"/>
      <w:lvlJc w:val="left"/>
      <w:pPr>
        <w:ind w:left="2493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6">
    <w:nsid w:val="445251BD"/>
    <w:multiLevelType w:val="hybridMultilevel"/>
    <w:tmpl w:val="C38A304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5F7DF4"/>
    <w:multiLevelType w:val="hybridMultilevel"/>
    <w:tmpl w:val="AB987348"/>
    <w:lvl w:ilvl="0" w:tplc="391897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D3A6174"/>
    <w:multiLevelType w:val="hybridMultilevel"/>
    <w:tmpl w:val="AAD434A8"/>
    <w:lvl w:ilvl="0" w:tplc="3F32AEBA">
      <w:numFmt w:val="bullet"/>
      <w:lvlText w:val="-"/>
      <w:lvlJc w:val="left"/>
      <w:pPr>
        <w:ind w:left="1776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537E5CD6"/>
    <w:multiLevelType w:val="hybridMultilevel"/>
    <w:tmpl w:val="DC60E274"/>
    <w:lvl w:ilvl="0" w:tplc="B546ADD8">
      <w:numFmt w:val="bullet"/>
      <w:lvlText w:val="-"/>
      <w:lvlJc w:val="left"/>
      <w:pPr>
        <w:ind w:left="2490" w:hanging="360"/>
      </w:pPr>
      <w:rPr>
        <w:rFonts w:ascii="Arial" w:eastAsia="Times New Roman" w:hAnsi="Arial" w:hint="default"/>
        <w:i/>
        <w:sz w:val="20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0">
    <w:nsid w:val="58A15B56"/>
    <w:multiLevelType w:val="hybridMultilevel"/>
    <w:tmpl w:val="7778BC9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992A8F"/>
    <w:multiLevelType w:val="hybridMultilevel"/>
    <w:tmpl w:val="D280FB0A"/>
    <w:lvl w:ilvl="0" w:tplc="BA305644">
      <w:start w:val="7"/>
      <w:numFmt w:val="bullet"/>
      <w:lvlText w:val="-"/>
      <w:lvlJc w:val="left"/>
      <w:pPr>
        <w:ind w:left="1776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5D413E21"/>
    <w:multiLevelType w:val="hybridMultilevel"/>
    <w:tmpl w:val="4EC697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51A6D2A"/>
    <w:multiLevelType w:val="hybridMultilevel"/>
    <w:tmpl w:val="EB42CD8A"/>
    <w:lvl w:ilvl="0" w:tplc="8B547730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13418F6"/>
    <w:multiLevelType w:val="hybridMultilevel"/>
    <w:tmpl w:val="BCB87F7E"/>
    <w:lvl w:ilvl="0" w:tplc="B7D628EE">
      <w:numFmt w:val="bullet"/>
      <w:lvlText w:val="-"/>
      <w:lvlJc w:val="left"/>
      <w:pPr>
        <w:ind w:left="1215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5">
    <w:nsid w:val="76F13E47"/>
    <w:multiLevelType w:val="hybridMultilevel"/>
    <w:tmpl w:val="7BFC050A"/>
    <w:lvl w:ilvl="0" w:tplc="9BDAA716">
      <w:numFmt w:val="bullet"/>
      <w:lvlText w:val="-"/>
      <w:lvlJc w:val="left"/>
      <w:pPr>
        <w:ind w:left="2484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>
    <w:nsid w:val="7F8C7ED2"/>
    <w:multiLevelType w:val="hybridMultilevel"/>
    <w:tmpl w:val="D31ED7E0"/>
    <w:lvl w:ilvl="0" w:tplc="EFE825A6">
      <w:numFmt w:val="bullet"/>
      <w:lvlText w:val="-"/>
      <w:lvlJc w:val="left"/>
      <w:pPr>
        <w:ind w:left="1776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3"/>
  </w:num>
  <w:num w:numId="5">
    <w:abstractNumId w:val="14"/>
  </w:num>
  <w:num w:numId="6">
    <w:abstractNumId w:val="10"/>
  </w:num>
  <w:num w:numId="7">
    <w:abstractNumId w:val="1"/>
  </w:num>
  <w:num w:numId="8">
    <w:abstractNumId w:val="8"/>
  </w:num>
  <w:num w:numId="9">
    <w:abstractNumId w:val="11"/>
  </w:num>
  <w:num w:numId="10">
    <w:abstractNumId w:val="5"/>
  </w:num>
  <w:num w:numId="11">
    <w:abstractNumId w:val="4"/>
  </w:num>
  <w:num w:numId="12">
    <w:abstractNumId w:val="15"/>
  </w:num>
  <w:num w:numId="13">
    <w:abstractNumId w:val="16"/>
  </w:num>
  <w:num w:numId="14">
    <w:abstractNumId w:val="7"/>
  </w:num>
  <w:num w:numId="15">
    <w:abstractNumId w:val="6"/>
  </w:num>
  <w:num w:numId="16">
    <w:abstractNumId w:val="9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8C3"/>
    <w:rsid w:val="000006D2"/>
    <w:rsid w:val="00003E9C"/>
    <w:rsid w:val="00012ED5"/>
    <w:rsid w:val="00013307"/>
    <w:rsid w:val="000157B7"/>
    <w:rsid w:val="0002084A"/>
    <w:rsid w:val="00021937"/>
    <w:rsid w:val="00024B1D"/>
    <w:rsid w:val="000266AD"/>
    <w:rsid w:val="00030550"/>
    <w:rsid w:val="00030636"/>
    <w:rsid w:val="00030FA8"/>
    <w:rsid w:val="000313F4"/>
    <w:rsid w:val="000324E5"/>
    <w:rsid w:val="00032506"/>
    <w:rsid w:val="0003394E"/>
    <w:rsid w:val="000344E8"/>
    <w:rsid w:val="0003596E"/>
    <w:rsid w:val="000363DD"/>
    <w:rsid w:val="0003699E"/>
    <w:rsid w:val="00046820"/>
    <w:rsid w:val="00046830"/>
    <w:rsid w:val="000468B6"/>
    <w:rsid w:val="00047AC2"/>
    <w:rsid w:val="00047ED4"/>
    <w:rsid w:val="00050D5A"/>
    <w:rsid w:val="00050EA2"/>
    <w:rsid w:val="00050ECF"/>
    <w:rsid w:val="0005150E"/>
    <w:rsid w:val="00051D8B"/>
    <w:rsid w:val="000523AC"/>
    <w:rsid w:val="000528B7"/>
    <w:rsid w:val="00053470"/>
    <w:rsid w:val="000536CD"/>
    <w:rsid w:val="00057E12"/>
    <w:rsid w:val="00060A7D"/>
    <w:rsid w:val="00060C0D"/>
    <w:rsid w:val="000616AD"/>
    <w:rsid w:val="0006176B"/>
    <w:rsid w:val="00061EC7"/>
    <w:rsid w:val="000653CB"/>
    <w:rsid w:val="00071675"/>
    <w:rsid w:val="0007186A"/>
    <w:rsid w:val="00072E7C"/>
    <w:rsid w:val="00073D2C"/>
    <w:rsid w:val="00074C6C"/>
    <w:rsid w:val="000754C3"/>
    <w:rsid w:val="00077F35"/>
    <w:rsid w:val="00084533"/>
    <w:rsid w:val="00084A1F"/>
    <w:rsid w:val="00085E52"/>
    <w:rsid w:val="00086300"/>
    <w:rsid w:val="000864D5"/>
    <w:rsid w:val="000879B4"/>
    <w:rsid w:val="0009066E"/>
    <w:rsid w:val="00091276"/>
    <w:rsid w:val="00091CFB"/>
    <w:rsid w:val="00094485"/>
    <w:rsid w:val="00097ADF"/>
    <w:rsid w:val="000A0377"/>
    <w:rsid w:val="000A16EA"/>
    <w:rsid w:val="000A687D"/>
    <w:rsid w:val="000A7F55"/>
    <w:rsid w:val="000B1B59"/>
    <w:rsid w:val="000B2B81"/>
    <w:rsid w:val="000B32F3"/>
    <w:rsid w:val="000B3EA1"/>
    <w:rsid w:val="000B6EEE"/>
    <w:rsid w:val="000C3B81"/>
    <w:rsid w:val="000C6155"/>
    <w:rsid w:val="000C6695"/>
    <w:rsid w:val="000C6E82"/>
    <w:rsid w:val="000C70BB"/>
    <w:rsid w:val="000C739C"/>
    <w:rsid w:val="000D24ED"/>
    <w:rsid w:val="000D4354"/>
    <w:rsid w:val="000D624F"/>
    <w:rsid w:val="000E2106"/>
    <w:rsid w:val="000E65B6"/>
    <w:rsid w:val="000E7B0F"/>
    <w:rsid w:val="000F0450"/>
    <w:rsid w:val="000F0577"/>
    <w:rsid w:val="000F10EC"/>
    <w:rsid w:val="000F2172"/>
    <w:rsid w:val="000F22AF"/>
    <w:rsid w:val="000F250B"/>
    <w:rsid w:val="000F30E2"/>
    <w:rsid w:val="000F4705"/>
    <w:rsid w:val="000F4963"/>
    <w:rsid w:val="000F628F"/>
    <w:rsid w:val="000F67C5"/>
    <w:rsid w:val="000F6E58"/>
    <w:rsid w:val="00101420"/>
    <w:rsid w:val="001023FA"/>
    <w:rsid w:val="001034C9"/>
    <w:rsid w:val="001046C2"/>
    <w:rsid w:val="00106239"/>
    <w:rsid w:val="00106719"/>
    <w:rsid w:val="00107768"/>
    <w:rsid w:val="001115C2"/>
    <w:rsid w:val="001134AF"/>
    <w:rsid w:val="001135D3"/>
    <w:rsid w:val="00114CE9"/>
    <w:rsid w:val="001167FD"/>
    <w:rsid w:val="00127CC4"/>
    <w:rsid w:val="0013157B"/>
    <w:rsid w:val="00131666"/>
    <w:rsid w:val="00131C63"/>
    <w:rsid w:val="00131FE3"/>
    <w:rsid w:val="00132446"/>
    <w:rsid w:val="00132EBC"/>
    <w:rsid w:val="00132F00"/>
    <w:rsid w:val="001335C1"/>
    <w:rsid w:val="00134665"/>
    <w:rsid w:val="00134694"/>
    <w:rsid w:val="0014042B"/>
    <w:rsid w:val="00142044"/>
    <w:rsid w:val="0014244D"/>
    <w:rsid w:val="00145A99"/>
    <w:rsid w:val="001461B9"/>
    <w:rsid w:val="0014677A"/>
    <w:rsid w:val="00150479"/>
    <w:rsid w:val="00160B17"/>
    <w:rsid w:val="00160ED8"/>
    <w:rsid w:val="001625B8"/>
    <w:rsid w:val="00166A26"/>
    <w:rsid w:val="00166AE9"/>
    <w:rsid w:val="00167D64"/>
    <w:rsid w:val="001719BA"/>
    <w:rsid w:val="00171D68"/>
    <w:rsid w:val="00171DA6"/>
    <w:rsid w:val="00181143"/>
    <w:rsid w:val="0018349E"/>
    <w:rsid w:val="0018386D"/>
    <w:rsid w:val="00184B4C"/>
    <w:rsid w:val="00186BC4"/>
    <w:rsid w:val="0018732A"/>
    <w:rsid w:val="0018756B"/>
    <w:rsid w:val="00193804"/>
    <w:rsid w:val="00193E31"/>
    <w:rsid w:val="00194858"/>
    <w:rsid w:val="00195A8A"/>
    <w:rsid w:val="00196608"/>
    <w:rsid w:val="001979BE"/>
    <w:rsid w:val="001A1905"/>
    <w:rsid w:val="001A2B59"/>
    <w:rsid w:val="001A5E6C"/>
    <w:rsid w:val="001B116B"/>
    <w:rsid w:val="001B18C6"/>
    <w:rsid w:val="001B299D"/>
    <w:rsid w:val="001B48B4"/>
    <w:rsid w:val="001B5DAC"/>
    <w:rsid w:val="001B615A"/>
    <w:rsid w:val="001B765B"/>
    <w:rsid w:val="001C0487"/>
    <w:rsid w:val="001C04A3"/>
    <w:rsid w:val="001C3279"/>
    <w:rsid w:val="001D71C9"/>
    <w:rsid w:val="001E09F4"/>
    <w:rsid w:val="001E25EE"/>
    <w:rsid w:val="001E3BDB"/>
    <w:rsid w:val="001F23B1"/>
    <w:rsid w:val="001F2A0D"/>
    <w:rsid w:val="001F4856"/>
    <w:rsid w:val="001F5208"/>
    <w:rsid w:val="001F7C14"/>
    <w:rsid w:val="002004C2"/>
    <w:rsid w:val="002034BA"/>
    <w:rsid w:val="00203D5B"/>
    <w:rsid w:val="00206265"/>
    <w:rsid w:val="00206E84"/>
    <w:rsid w:val="002070E7"/>
    <w:rsid w:val="00216911"/>
    <w:rsid w:val="00217636"/>
    <w:rsid w:val="00220A62"/>
    <w:rsid w:val="00220DCB"/>
    <w:rsid w:val="00221EB8"/>
    <w:rsid w:val="002246B8"/>
    <w:rsid w:val="00226246"/>
    <w:rsid w:val="0022667A"/>
    <w:rsid w:val="00226ACF"/>
    <w:rsid w:val="00227196"/>
    <w:rsid w:val="00232846"/>
    <w:rsid w:val="00235791"/>
    <w:rsid w:val="00235DB3"/>
    <w:rsid w:val="002362F6"/>
    <w:rsid w:val="00236934"/>
    <w:rsid w:val="002413AE"/>
    <w:rsid w:val="00241B9E"/>
    <w:rsid w:val="0024254E"/>
    <w:rsid w:val="00242683"/>
    <w:rsid w:val="00242F4D"/>
    <w:rsid w:val="002441A2"/>
    <w:rsid w:val="002470E0"/>
    <w:rsid w:val="00250F76"/>
    <w:rsid w:val="0025528E"/>
    <w:rsid w:val="002555F4"/>
    <w:rsid w:val="0025587D"/>
    <w:rsid w:val="00256865"/>
    <w:rsid w:val="00257014"/>
    <w:rsid w:val="00261418"/>
    <w:rsid w:val="0026217F"/>
    <w:rsid w:val="002643FD"/>
    <w:rsid w:val="002654D0"/>
    <w:rsid w:val="00265E13"/>
    <w:rsid w:val="00266577"/>
    <w:rsid w:val="00266DB9"/>
    <w:rsid w:val="00267866"/>
    <w:rsid w:val="002703E5"/>
    <w:rsid w:val="00270B05"/>
    <w:rsid w:val="0027159E"/>
    <w:rsid w:val="00271E04"/>
    <w:rsid w:val="00272352"/>
    <w:rsid w:val="00272E3E"/>
    <w:rsid w:val="0027329B"/>
    <w:rsid w:val="0027549A"/>
    <w:rsid w:val="00275A17"/>
    <w:rsid w:val="0027613A"/>
    <w:rsid w:val="002831B9"/>
    <w:rsid w:val="002835D2"/>
    <w:rsid w:val="00284F55"/>
    <w:rsid w:val="00285E1A"/>
    <w:rsid w:val="0028639F"/>
    <w:rsid w:val="002918D8"/>
    <w:rsid w:val="00293688"/>
    <w:rsid w:val="00293E2C"/>
    <w:rsid w:val="00294688"/>
    <w:rsid w:val="00295266"/>
    <w:rsid w:val="00296A7A"/>
    <w:rsid w:val="002973B0"/>
    <w:rsid w:val="002A5C5E"/>
    <w:rsid w:val="002A6D1E"/>
    <w:rsid w:val="002B0940"/>
    <w:rsid w:val="002B19C5"/>
    <w:rsid w:val="002B703B"/>
    <w:rsid w:val="002B7919"/>
    <w:rsid w:val="002C58C8"/>
    <w:rsid w:val="002D62AD"/>
    <w:rsid w:val="002D69DB"/>
    <w:rsid w:val="002E1514"/>
    <w:rsid w:val="002E2FE4"/>
    <w:rsid w:val="002E44A7"/>
    <w:rsid w:val="002E5309"/>
    <w:rsid w:val="002E5375"/>
    <w:rsid w:val="002E636E"/>
    <w:rsid w:val="002E710C"/>
    <w:rsid w:val="002F0833"/>
    <w:rsid w:val="002F0A87"/>
    <w:rsid w:val="002F3FE5"/>
    <w:rsid w:val="002F66F7"/>
    <w:rsid w:val="002F6B8F"/>
    <w:rsid w:val="002F7DCD"/>
    <w:rsid w:val="0030516A"/>
    <w:rsid w:val="00305483"/>
    <w:rsid w:val="0030655B"/>
    <w:rsid w:val="003066C8"/>
    <w:rsid w:val="003068F2"/>
    <w:rsid w:val="00307C61"/>
    <w:rsid w:val="00311129"/>
    <w:rsid w:val="00311297"/>
    <w:rsid w:val="0031160F"/>
    <w:rsid w:val="003126B1"/>
    <w:rsid w:val="003152E1"/>
    <w:rsid w:val="003157FF"/>
    <w:rsid w:val="00315DD4"/>
    <w:rsid w:val="00317665"/>
    <w:rsid w:val="003176B9"/>
    <w:rsid w:val="003222A9"/>
    <w:rsid w:val="003249C4"/>
    <w:rsid w:val="003252DA"/>
    <w:rsid w:val="00326D7D"/>
    <w:rsid w:val="00330607"/>
    <w:rsid w:val="003306AD"/>
    <w:rsid w:val="00333C4C"/>
    <w:rsid w:val="00334A84"/>
    <w:rsid w:val="00336996"/>
    <w:rsid w:val="00336B5F"/>
    <w:rsid w:val="0034059A"/>
    <w:rsid w:val="003425ED"/>
    <w:rsid w:val="00344905"/>
    <w:rsid w:val="00346103"/>
    <w:rsid w:val="00346E04"/>
    <w:rsid w:val="00351169"/>
    <w:rsid w:val="00351D24"/>
    <w:rsid w:val="0035423D"/>
    <w:rsid w:val="003556DB"/>
    <w:rsid w:val="00356AA7"/>
    <w:rsid w:val="003616D8"/>
    <w:rsid w:val="003657AE"/>
    <w:rsid w:val="00366D7F"/>
    <w:rsid w:val="00376A41"/>
    <w:rsid w:val="00377139"/>
    <w:rsid w:val="00377A26"/>
    <w:rsid w:val="003806AE"/>
    <w:rsid w:val="003807BB"/>
    <w:rsid w:val="00385426"/>
    <w:rsid w:val="003903ED"/>
    <w:rsid w:val="0039056F"/>
    <w:rsid w:val="003906C4"/>
    <w:rsid w:val="003911E0"/>
    <w:rsid w:val="0039194D"/>
    <w:rsid w:val="00393896"/>
    <w:rsid w:val="0039589C"/>
    <w:rsid w:val="00395C6A"/>
    <w:rsid w:val="003A049C"/>
    <w:rsid w:val="003A241B"/>
    <w:rsid w:val="003A2B6D"/>
    <w:rsid w:val="003A35F5"/>
    <w:rsid w:val="003A4A9D"/>
    <w:rsid w:val="003A4C98"/>
    <w:rsid w:val="003A550B"/>
    <w:rsid w:val="003A5573"/>
    <w:rsid w:val="003A7FA0"/>
    <w:rsid w:val="003B03C9"/>
    <w:rsid w:val="003B0BB2"/>
    <w:rsid w:val="003B79AC"/>
    <w:rsid w:val="003B7F83"/>
    <w:rsid w:val="003C06E4"/>
    <w:rsid w:val="003C096F"/>
    <w:rsid w:val="003C11DA"/>
    <w:rsid w:val="003C2841"/>
    <w:rsid w:val="003C3D95"/>
    <w:rsid w:val="003D3C20"/>
    <w:rsid w:val="003D51BD"/>
    <w:rsid w:val="003D734E"/>
    <w:rsid w:val="003D7B42"/>
    <w:rsid w:val="003E1A36"/>
    <w:rsid w:val="003E272C"/>
    <w:rsid w:val="003E3F1C"/>
    <w:rsid w:val="003E6A74"/>
    <w:rsid w:val="003F3CE6"/>
    <w:rsid w:val="003F4619"/>
    <w:rsid w:val="003F48CB"/>
    <w:rsid w:val="003F5189"/>
    <w:rsid w:val="003F6E46"/>
    <w:rsid w:val="003F78F4"/>
    <w:rsid w:val="00401798"/>
    <w:rsid w:val="004022D2"/>
    <w:rsid w:val="00403804"/>
    <w:rsid w:val="00404342"/>
    <w:rsid w:val="00405718"/>
    <w:rsid w:val="00406F53"/>
    <w:rsid w:val="004072D3"/>
    <w:rsid w:val="00407B9F"/>
    <w:rsid w:val="00410120"/>
    <w:rsid w:val="004111F0"/>
    <w:rsid w:val="00413D21"/>
    <w:rsid w:val="0041409A"/>
    <w:rsid w:val="00414520"/>
    <w:rsid w:val="00415010"/>
    <w:rsid w:val="00415129"/>
    <w:rsid w:val="0041714D"/>
    <w:rsid w:val="004206CB"/>
    <w:rsid w:val="004224E5"/>
    <w:rsid w:val="00423384"/>
    <w:rsid w:val="0042602B"/>
    <w:rsid w:val="00426EE5"/>
    <w:rsid w:val="00427739"/>
    <w:rsid w:val="004310B1"/>
    <w:rsid w:val="004321A3"/>
    <w:rsid w:val="00432D15"/>
    <w:rsid w:val="004358F8"/>
    <w:rsid w:val="00437660"/>
    <w:rsid w:val="004376BB"/>
    <w:rsid w:val="00441F02"/>
    <w:rsid w:val="0044475B"/>
    <w:rsid w:val="00444807"/>
    <w:rsid w:val="00446380"/>
    <w:rsid w:val="00446BB3"/>
    <w:rsid w:val="004506D7"/>
    <w:rsid w:val="00451270"/>
    <w:rsid w:val="004516A0"/>
    <w:rsid w:val="00454AE5"/>
    <w:rsid w:val="004558A6"/>
    <w:rsid w:val="00455F40"/>
    <w:rsid w:val="00457F2C"/>
    <w:rsid w:val="00460ADA"/>
    <w:rsid w:val="00460EF9"/>
    <w:rsid w:val="00461892"/>
    <w:rsid w:val="00461E6D"/>
    <w:rsid w:val="0046269E"/>
    <w:rsid w:val="00462E77"/>
    <w:rsid w:val="00465711"/>
    <w:rsid w:val="00467EEB"/>
    <w:rsid w:val="004762CF"/>
    <w:rsid w:val="0047694B"/>
    <w:rsid w:val="004845B3"/>
    <w:rsid w:val="00484678"/>
    <w:rsid w:val="004858CB"/>
    <w:rsid w:val="00490177"/>
    <w:rsid w:val="00490C08"/>
    <w:rsid w:val="00491259"/>
    <w:rsid w:val="004950BB"/>
    <w:rsid w:val="00497165"/>
    <w:rsid w:val="00497A78"/>
    <w:rsid w:val="00497BFF"/>
    <w:rsid w:val="004A12F2"/>
    <w:rsid w:val="004A14AD"/>
    <w:rsid w:val="004A15A0"/>
    <w:rsid w:val="004A31B2"/>
    <w:rsid w:val="004B330C"/>
    <w:rsid w:val="004B3591"/>
    <w:rsid w:val="004B652B"/>
    <w:rsid w:val="004B6BB9"/>
    <w:rsid w:val="004B745B"/>
    <w:rsid w:val="004C089B"/>
    <w:rsid w:val="004C2813"/>
    <w:rsid w:val="004C336E"/>
    <w:rsid w:val="004C3508"/>
    <w:rsid w:val="004C7B06"/>
    <w:rsid w:val="004D1113"/>
    <w:rsid w:val="004D1559"/>
    <w:rsid w:val="004E11D6"/>
    <w:rsid w:val="004E1919"/>
    <w:rsid w:val="004E6346"/>
    <w:rsid w:val="004E7CD1"/>
    <w:rsid w:val="004F00F4"/>
    <w:rsid w:val="004F1346"/>
    <w:rsid w:val="004F1551"/>
    <w:rsid w:val="004F1E0C"/>
    <w:rsid w:val="004F676E"/>
    <w:rsid w:val="004F7164"/>
    <w:rsid w:val="004F721F"/>
    <w:rsid w:val="004F7C01"/>
    <w:rsid w:val="00500CBF"/>
    <w:rsid w:val="00501302"/>
    <w:rsid w:val="0050291D"/>
    <w:rsid w:val="00504F13"/>
    <w:rsid w:val="00511001"/>
    <w:rsid w:val="00514E60"/>
    <w:rsid w:val="00515053"/>
    <w:rsid w:val="00517DC5"/>
    <w:rsid w:val="00520502"/>
    <w:rsid w:val="00522FE3"/>
    <w:rsid w:val="00523BAC"/>
    <w:rsid w:val="00525C7B"/>
    <w:rsid w:val="00525E2D"/>
    <w:rsid w:val="0053455B"/>
    <w:rsid w:val="005346C6"/>
    <w:rsid w:val="00534C7B"/>
    <w:rsid w:val="00535E21"/>
    <w:rsid w:val="00536580"/>
    <w:rsid w:val="0054143A"/>
    <w:rsid w:val="00542BB6"/>
    <w:rsid w:val="00543384"/>
    <w:rsid w:val="005436EE"/>
    <w:rsid w:val="00547323"/>
    <w:rsid w:val="00547972"/>
    <w:rsid w:val="00552DD2"/>
    <w:rsid w:val="005546DD"/>
    <w:rsid w:val="0055681E"/>
    <w:rsid w:val="005576C3"/>
    <w:rsid w:val="00562FE1"/>
    <w:rsid w:val="0056483A"/>
    <w:rsid w:val="005654E1"/>
    <w:rsid w:val="00566A23"/>
    <w:rsid w:val="005716BB"/>
    <w:rsid w:val="00574235"/>
    <w:rsid w:val="005751AA"/>
    <w:rsid w:val="005753FF"/>
    <w:rsid w:val="005759C5"/>
    <w:rsid w:val="0057659C"/>
    <w:rsid w:val="00576880"/>
    <w:rsid w:val="00577E58"/>
    <w:rsid w:val="00582231"/>
    <w:rsid w:val="00583A52"/>
    <w:rsid w:val="00587356"/>
    <w:rsid w:val="00590756"/>
    <w:rsid w:val="00590EBB"/>
    <w:rsid w:val="005A0CF3"/>
    <w:rsid w:val="005A1453"/>
    <w:rsid w:val="005A3DAC"/>
    <w:rsid w:val="005A4B8F"/>
    <w:rsid w:val="005A559D"/>
    <w:rsid w:val="005A6CEF"/>
    <w:rsid w:val="005A70E1"/>
    <w:rsid w:val="005A734C"/>
    <w:rsid w:val="005B0132"/>
    <w:rsid w:val="005B05B3"/>
    <w:rsid w:val="005B112D"/>
    <w:rsid w:val="005B1278"/>
    <w:rsid w:val="005B1EEE"/>
    <w:rsid w:val="005B2394"/>
    <w:rsid w:val="005B3510"/>
    <w:rsid w:val="005B4623"/>
    <w:rsid w:val="005B6622"/>
    <w:rsid w:val="005C0BA8"/>
    <w:rsid w:val="005C115B"/>
    <w:rsid w:val="005C198D"/>
    <w:rsid w:val="005C1AFE"/>
    <w:rsid w:val="005C2B5B"/>
    <w:rsid w:val="005C463E"/>
    <w:rsid w:val="005C46CD"/>
    <w:rsid w:val="005C4C5C"/>
    <w:rsid w:val="005C4C9D"/>
    <w:rsid w:val="005C6711"/>
    <w:rsid w:val="005C72C7"/>
    <w:rsid w:val="005D1DB6"/>
    <w:rsid w:val="005E1674"/>
    <w:rsid w:val="005E1DF0"/>
    <w:rsid w:val="005E2129"/>
    <w:rsid w:val="005E3441"/>
    <w:rsid w:val="005E46CD"/>
    <w:rsid w:val="005E4DAD"/>
    <w:rsid w:val="005E7555"/>
    <w:rsid w:val="005F2239"/>
    <w:rsid w:val="005F4251"/>
    <w:rsid w:val="005F64F5"/>
    <w:rsid w:val="005F68A3"/>
    <w:rsid w:val="0060154E"/>
    <w:rsid w:val="00602EED"/>
    <w:rsid w:val="00603A3A"/>
    <w:rsid w:val="00606B24"/>
    <w:rsid w:val="00607C1D"/>
    <w:rsid w:val="006123A5"/>
    <w:rsid w:val="00612568"/>
    <w:rsid w:val="00615466"/>
    <w:rsid w:val="006160B4"/>
    <w:rsid w:val="00616B74"/>
    <w:rsid w:val="00617389"/>
    <w:rsid w:val="006177E0"/>
    <w:rsid w:val="0062032C"/>
    <w:rsid w:val="00622082"/>
    <w:rsid w:val="0062307E"/>
    <w:rsid w:val="00623BFC"/>
    <w:rsid w:val="00624A58"/>
    <w:rsid w:val="00625372"/>
    <w:rsid w:val="006258F0"/>
    <w:rsid w:val="00626460"/>
    <w:rsid w:val="00626925"/>
    <w:rsid w:val="00627132"/>
    <w:rsid w:val="006321DA"/>
    <w:rsid w:val="006323B0"/>
    <w:rsid w:val="00633242"/>
    <w:rsid w:val="0063783E"/>
    <w:rsid w:val="006401C4"/>
    <w:rsid w:val="006404A0"/>
    <w:rsid w:val="00641262"/>
    <w:rsid w:val="0064420F"/>
    <w:rsid w:val="00646F22"/>
    <w:rsid w:val="00647461"/>
    <w:rsid w:val="00647C59"/>
    <w:rsid w:val="006514C1"/>
    <w:rsid w:val="00651A0C"/>
    <w:rsid w:val="0065334E"/>
    <w:rsid w:val="00655383"/>
    <w:rsid w:val="00655977"/>
    <w:rsid w:val="0065681D"/>
    <w:rsid w:val="00656DB3"/>
    <w:rsid w:val="00657E24"/>
    <w:rsid w:val="006603DC"/>
    <w:rsid w:val="00660D5A"/>
    <w:rsid w:val="00660EC7"/>
    <w:rsid w:val="00661E2E"/>
    <w:rsid w:val="0066200B"/>
    <w:rsid w:val="00663133"/>
    <w:rsid w:val="00664443"/>
    <w:rsid w:val="00664F2F"/>
    <w:rsid w:val="00665F47"/>
    <w:rsid w:val="00666043"/>
    <w:rsid w:val="00666851"/>
    <w:rsid w:val="00667963"/>
    <w:rsid w:val="0067019E"/>
    <w:rsid w:val="006712CE"/>
    <w:rsid w:val="006725AF"/>
    <w:rsid w:val="00673218"/>
    <w:rsid w:val="0067328E"/>
    <w:rsid w:val="00674E0D"/>
    <w:rsid w:val="0067588C"/>
    <w:rsid w:val="00675F49"/>
    <w:rsid w:val="0067612E"/>
    <w:rsid w:val="00681A33"/>
    <w:rsid w:val="00681C11"/>
    <w:rsid w:val="006829A4"/>
    <w:rsid w:val="00683391"/>
    <w:rsid w:val="00683513"/>
    <w:rsid w:val="00683DEF"/>
    <w:rsid w:val="006879C9"/>
    <w:rsid w:val="00690175"/>
    <w:rsid w:val="00690A6D"/>
    <w:rsid w:val="00690DE7"/>
    <w:rsid w:val="00692280"/>
    <w:rsid w:val="00692615"/>
    <w:rsid w:val="006943B4"/>
    <w:rsid w:val="0069623B"/>
    <w:rsid w:val="00697B31"/>
    <w:rsid w:val="006A0A91"/>
    <w:rsid w:val="006A1A65"/>
    <w:rsid w:val="006A4179"/>
    <w:rsid w:val="006A7911"/>
    <w:rsid w:val="006B0563"/>
    <w:rsid w:val="006B2DE2"/>
    <w:rsid w:val="006B3065"/>
    <w:rsid w:val="006B3F76"/>
    <w:rsid w:val="006B43AA"/>
    <w:rsid w:val="006B4FA5"/>
    <w:rsid w:val="006B6BD1"/>
    <w:rsid w:val="006B6E5B"/>
    <w:rsid w:val="006C14A1"/>
    <w:rsid w:val="006C16F6"/>
    <w:rsid w:val="006C1CD2"/>
    <w:rsid w:val="006C394E"/>
    <w:rsid w:val="006C39F1"/>
    <w:rsid w:val="006C40B9"/>
    <w:rsid w:val="006C5068"/>
    <w:rsid w:val="006C757E"/>
    <w:rsid w:val="006D1BCA"/>
    <w:rsid w:val="006D23CB"/>
    <w:rsid w:val="006D51C7"/>
    <w:rsid w:val="006D63E7"/>
    <w:rsid w:val="006E0337"/>
    <w:rsid w:val="006E4040"/>
    <w:rsid w:val="006E4E5E"/>
    <w:rsid w:val="006E4ECC"/>
    <w:rsid w:val="006E5E1A"/>
    <w:rsid w:val="006E60BC"/>
    <w:rsid w:val="006E62F7"/>
    <w:rsid w:val="006E688A"/>
    <w:rsid w:val="006E74A4"/>
    <w:rsid w:val="006F141A"/>
    <w:rsid w:val="006F2CA4"/>
    <w:rsid w:val="006F4723"/>
    <w:rsid w:val="006F5998"/>
    <w:rsid w:val="006F5E17"/>
    <w:rsid w:val="006F69DA"/>
    <w:rsid w:val="006F7058"/>
    <w:rsid w:val="00701796"/>
    <w:rsid w:val="00701E2B"/>
    <w:rsid w:val="007035A4"/>
    <w:rsid w:val="0070531C"/>
    <w:rsid w:val="00705951"/>
    <w:rsid w:val="00707AEF"/>
    <w:rsid w:val="00714120"/>
    <w:rsid w:val="0071477A"/>
    <w:rsid w:val="00715B1F"/>
    <w:rsid w:val="007214FF"/>
    <w:rsid w:val="007218DA"/>
    <w:rsid w:val="00721E8C"/>
    <w:rsid w:val="00723C71"/>
    <w:rsid w:val="00723F61"/>
    <w:rsid w:val="00726C0F"/>
    <w:rsid w:val="00730367"/>
    <w:rsid w:val="00731C0C"/>
    <w:rsid w:val="00733AD5"/>
    <w:rsid w:val="00735DEB"/>
    <w:rsid w:val="00736E79"/>
    <w:rsid w:val="00740D48"/>
    <w:rsid w:val="007420CE"/>
    <w:rsid w:val="00742E1E"/>
    <w:rsid w:val="00744850"/>
    <w:rsid w:val="00745A2A"/>
    <w:rsid w:val="00746FCD"/>
    <w:rsid w:val="00750B38"/>
    <w:rsid w:val="00751F9F"/>
    <w:rsid w:val="0075327B"/>
    <w:rsid w:val="00757ACC"/>
    <w:rsid w:val="00757E5F"/>
    <w:rsid w:val="00763356"/>
    <w:rsid w:val="00763F41"/>
    <w:rsid w:val="00765908"/>
    <w:rsid w:val="00766515"/>
    <w:rsid w:val="007678D5"/>
    <w:rsid w:val="00770767"/>
    <w:rsid w:val="007722F3"/>
    <w:rsid w:val="007742AB"/>
    <w:rsid w:val="00774C69"/>
    <w:rsid w:val="00777D56"/>
    <w:rsid w:val="0078294E"/>
    <w:rsid w:val="00786754"/>
    <w:rsid w:val="007869A0"/>
    <w:rsid w:val="00787370"/>
    <w:rsid w:val="007A2672"/>
    <w:rsid w:val="007A400B"/>
    <w:rsid w:val="007A6F8A"/>
    <w:rsid w:val="007B3CEC"/>
    <w:rsid w:val="007B7693"/>
    <w:rsid w:val="007B7ACF"/>
    <w:rsid w:val="007C17A0"/>
    <w:rsid w:val="007C1C73"/>
    <w:rsid w:val="007C4DAE"/>
    <w:rsid w:val="007C4E0B"/>
    <w:rsid w:val="007C7BF0"/>
    <w:rsid w:val="007D02DB"/>
    <w:rsid w:val="007D1304"/>
    <w:rsid w:val="007D36B1"/>
    <w:rsid w:val="007D4BCC"/>
    <w:rsid w:val="007D6160"/>
    <w:rsid w:val="007D67A5"/>
    <w:rsid w:val="007E01EC"/>
    <w:rsid w:val="007E34D0"/>
    <w:rsid w:val="007E3547"/>
    <w:rsid w:val="007F2B43"/>
    <w:rsid w:val="007F3498"/>
    <w:rsid w:val="007F3C90"/>
    <w:rsid w:val="007F5A8F"/>
    <w:rsid w:val="00800450"/>
    <w:rsid w:val="00800A02"/>
    <w:rsid w:val="008021FD"/>
    <w:rsid w:val="008035C3"/>
    <w:rsid w:val="008159F5"/>
    <w:rsid w:val="00815F17"/>
    <w:rsid w:val="00816F85"/>
    <w:rsid w:val="00817E94"/>
    <w:rsid w:val="00826DE7"/>
    <w:rsid w:val="00827BF1"/>
    <w:rsid w:val="0083111B"/>
    <w:rsid w:val="0083192C"/>
    <w:rsid w:val="00831BBF"/>
    <w:rsid w:val="0083285E"/>
    <w:rsid w:val="0083446B"/>
    <w:rsid w:val="0083543E"/>
    <w:rsid w:val="008413DB"/>
    <w:rsid w:val="00842B1A"/>
    <w:rsid w:val="00845D38"/>
    <w:rsid w:val="0084712D"/>
    <w:rsid w:val="00850927"/>
    <w:rsid w:val="008517D9"/>
    <w:rsid w:val="00851C4C"/>
    <w:rsid w:val="008531A5"/>
    <w:rsid w:val="00853802"/>
    <w:rsid w:val="008548B0"/>
    <w:rsid w:val="00855302"/>
    <w:rsid w:val="0085566F"/>
    <w:rsid w:val="0085767E"/>
    <w:rsid w:val="00863FA0"/>
    <w:rsid w:val="008652C0"/>
    <w:rsid w:val="0086690F"/>
    <w:rsid w:val="00867D69"/>
    <w:rsid w:val="00870E84"/>
    <w:rsid w:val="0087216A"/>
    <w:rsid w:val="00873061"/>
    <w:rsid w:val="0087343A"/>
    <w:rsid w:val="00874240"/>
    <w:rsid w:val="00875E06"/>
    <w:rsid w:val="0087679F"/>
    <w:rsid w:val="00881CAA"/>
    <w:rsid w:val="00882120"/>
    <w:rsid w:val="008823C8"/>
    <w:rsid w:val="00882805"/>
    <w:rsid w:val="008842B0"/>
    <w:rsid w:val="00884745"/>
    <w:rsid w:val="008854C0"/>
    <w:rsid w:val="0088781E"/>
    <w:rsid w:val="008937A8"/>
    <w:rsid w:val="00893870"/>
    <w:rsid w:val="008A4680"/>
    <w:rsid w:val="008A6FE5"/>
    <w:rsid w:val="008B0B66"/>
    <w:rsid w:val="008B29F2"/>
    <w:rsid w:val="008B2EE3"/>
    <w:rsid w:val="008B4178"/>
    <w:rsid w:val="008B5B45"/>
    <w:rsid w:val="008B61DE"/>
    <w:rsid w:val="008B7166"/>
    <w:rsid w:val="008C116E"/>
    <w:rsid w:val="008C4144"/>
    <w:rsid w:val="008C4BA3"/>
    <w:rsid w:val="008D176D"/>
    <w:rsid w:val="008D5066"/>
    <w:rsid w:val="008D5ABA"/>
    <w:rsid w:val="008D7292"/>
    <w:rsid w:val="008E0045"/>
    <w:rsid w:val="008E0CB4"/>
    <w:rsid w:val="008E22BB"/>
    <w:rsid w:val="008E2A41"/>
    <w:rsid w:val="008E6CE5"/>
    <w:rsid w:val="008F2BA3"/>
    <w:rsid w:val="008F4E14"/>
    <w:rsid w:val="008F5B2D"/>
    <w:rsid w:val="008F60A6"/>
    <w:rsid w:val="00902274"/>
    <w:rsid w:val="00902358"/>
    <w:rsid w:val="00904885"/>
    <w:rsid w:val="00910348"/>
    <w:rsid w:val="00911063"/>
    <w:rsid w:val="00912B6C"/>
    <w:rsid w:val="00912ECA"/>
    <w:rsid w:val="00914884"/>
    <w:rsid w:val="009155E6"/>
    <w:rsid w:val="0091690F"/>
    <w:rsid w:val="00917019"/>
    <w:rsid w:val="0092271D"/>
    <w:rsid w:val="00923CC8"/>
    <w:rsid w:val="00923E18"/>
    <w:rsid w:val="00924D7C"/>
    <w:rsid w:val="0092695F"/>
    <w:rsid w:val="0093234D"/>
    <w:rsid w:val="00934CD8"/>
    <w:rsid w:val="009362E1"/>
    <w:rsid w:val="00936DDE"/>
    <w:rsid w:val="00936E16"/>
    <w:rsid w:val="009372A1"/>
    <w:rsid w:val="00937AAD"/>
    <w:rsid w:val="009436B7"/>
    <w:rsid w:val="00943824"/>
    <w:rsid w:val="009474A2"/>
    <w:rsid w:val="00950E9E"/>
    <w:rsid w:val="00952A04"/>
    <w:rsid w:val="009531EC"/>
    <w:rsid w:val="009532AA"/>
    <w:rsid w:val="00954DC8"/>
    <w:rsid w:val="00955151"/>
    <w:rsid w:val="009566B4"/>
    <w:rsid w:val="009568EB"/>
    <w:rsid w:val="00957DED"/>
    <w:rsid w:val="009618DF"/>
    <w:rsid w:val="0096208B"/>
    <w:rsid w:val="009627A2"/>
    <w:rsid w:val="00963039"/>
    <w:rsid w:val="0096578C"/>
    <w:rsid w:val="009662FF"/>
    <w:rsid w:val="00967B89"/>
    <w:rsid w:val="00977A2E"/>
    <w:rsid w:val="00983D2E"/>
    <w:rsid w:val="0098408A"/>
    <w:rsid w:val="00984632"/>
    <w:rsid w:val="00985BC3"/>
    <w:rsid w:val="00985D3D"/>
    <w:rsid w:val="00985E38"/>
    <w:rsid w:val="00986C4D"/>
    <w:rsid w:val="00986EF7"/>
    <w:rsid w:val="009871B5"/>
    <w:rsid w:val="00992004"/>
    <w:rsid w:val="009934FC"/>
    <w:rsid w:val="00995721"/>
    <w:rsid w:val="00996251"/>
    <w:rsid w:val="009965D5"/>
    <w:rsid w:val="00997014"/>
    <w:rsid w:val="009A0019"/>
    <w:rsid w:val="009A0B42"/>
    <w:rsid w:val="009A23DE"/>
    <w:rsid w:val="009B0264"/>
    <w:rsid w:val="009B057F"/>
    <w:rsid w:val="009B52B7"/>
    <w:rsid w:val="009B7873"/>
    <w:rsid w:val="009C4006"/>
    <w:rsid w:val="009C53EF"/>
    <w:rsid w:val="009C5777"/>
    <w:rsid w:val="009C73C2"/>
    <w:rsid w:val="009D02BC"/>
    <w:rsid w:val="009D330E"/>
    <w:rsid w:val="009E3C42"/>
    <w:rsid w:val="009E623C"/>
    <w:rsid w:val="009F0642"/>
    <w:rsid w:val="009F305D"/>
    <w:rsid w:val="009F35ED"/>
    <w:rsid w:val="009F464C"/>
    <w:rsid w:val="009F4FF5"/>
    <w:rsid w:val="009F74D3"/>
    <w:rsid w:val="009F7E53"/>
    <w:rsid w:val="009F7F99"/>
    <w:rsid w:val="00A0062C"/>
    <w:rsid w:val="00A00A03"/>
    <w:rsid w:val="00A05066"/>
    <w:rsid w:val="00A11C8C"/>
    <w:rsid w:val="00A120B5"/>
    <w:rsid w:val="00A130F7"/>
    <w:rsid w:val="00A13CFE"/>
    <w:rsid w:val="00A1414D"/>
    <w:rsid w:val="00A15286"/>
    <w:rsid w:val="00A156F9"/>
    <w:rsid w:val="00A1589E"/>
    <w:rsid w:val="00A1727D"/>
    <w:rsid w:val="00A17CDB"/>
    <w:rsid w:val="00A21F66"/>
    <w:rsid w:val="00A22D71"/>
    <w:rsid w:val="00A232EB"/>
    <w:rsid w:val="00A2603A"/>
    <w:rsid w:val="00A27653"/>
    <w:rsid w:val="00A304F3"/>
    <w:rsid w:val="00A32738"/>
    <w:rsid w:val="00A332E6"/>
    <w:rsid w:val="00A342E5"/>
    <w:rsid w:val="00A3473C"/>
    <w:rsid w:val="00A35090"/>
    <w:rsid w:val="00A3594F"/>
    <w:rsid w:val="00A36908"/>
    <w:rsid w:val="00A36B46"/>
    <w:rsid w:val="00A41C2C"/>
    <w:rsid w:val="00A500B3"/>
    <w:rsid w:val="00A53541"/>
    <w:rsid w:val="00A56C3A"/>
    <w:rsid w:val="00A638E2"/>
    <w:rsid w:val="00A6452F"/>
    <w:rsid w:val="00A6565B"/>
    <w:rsid w:val="00A66095"/>
    <w:rsid w:val="00A668AD"/>
    <w:rsid w:val="00A66ED9"/>
    <w:rsid w:val="00A6738C"/>
    <w:rsid w:val="00A71F77"/>
    <w:rsid w:val="00A724B2"/>
    <w:rsid w:val="00A72ACC"/>
    <w:rsid w:val="00A73E23"/>
    <w:rsid w:val="00A74D17"/>
    <w:rsid w:val="00A77758"/>
    <w:rsid w:val="00A77E93"/>
    <w:rsid w:val="00A80E2D"/>
    <w:rsid w:val="00A82EFA"/>
    <w:rsid w:val="00A84C35"/>
    <w:rsid w:val="00A85974"/>
    <w:rsid w:val="00A86845"/>
    <w:rsid w:val="00A90555"/>
    <w:rsid w:val="00A91487"/>
    <w:rsid w:val="00A92E18"/>
    <w:rsid w:val="00A93D94"/>
    <w:rsid w:val="00A966FA"/>
    <w:rsid w:val="00AA06B5"/>
    <w:rsid w:val="00AA1072"/>
    <w:rsid w:val="00AA291D"/>
    <w:rsid w:val="00AA459D"/>
    <w:rsid w:val="00AA4AEC"/>
    <w:rsid w:val="00AA5703"/>
    <w:rsid w:val="00AB1BB3"/>
    <w:rsid w:val="00AB4E10"/>
    <w:rsid w:val="00AB63DC"/>
    <w:rsid w:val="00AB6A75"/>
    <w:rsid w:val="00AC2D00"/>
    <w:rsid w:val="00AC392B"/>
    <w:rsid w:val="00AC3964"/>
    <w:rsid w:val="00AC39EB"/>
    <w:rsid w:val="00AC444F"/>
    <w:rsid w:val="00AC7355"/>
    <w:rsid w:val="00AC770A"/>
    <w:rsid w:val="00AD1696"/>
    <w:rsid w:val="00AD1E5B"/>
    <w:rsid w:val="00AD2989"/>
    <w:rsid w:val="00AD300F"/>
    <w:rsid w:val="00AD3910"/>
    <w:rsid w:val="00AD7CF9"/>
    <w:rsid w:val="00AE0288"/>
    <w:rsid w:val="00AE0600"/>
    <w:rsid w:val="00AE0C3A"/>
    <w:rsid w:val="00AE1569"/>
    <w:rsid w:val="00AE16B8"/>
    <w:rsid w:val="00AE37B9"/>
    <w:rsid w:val="00AE3DD5"/>
    <w:rsid w:val="00AE4B3C"/>
    <w:rsid w:val="00AE5788"/>
    <w:rsid w:val="00AE7AEE"/>
    <w:rsid w:val="00AF00F4"/>
    <w:rsid w:val="00AF09D2"/>
    <w:rsid w:val="00AF12CA"/>
    <w:rsid w:val="00AF1D10"/>
    <w:rsid w:val="00AF40EC"/>
    <w:rsid w:val="00AF6055"/>
    <w:rsid w:val="00B028FD"/>
    <w:rsid w:val="00B04B87"/>
    <w:rsid w:val="00B054EE"/>
    <w:rsid w:val="00B05BFB"/>
    <w:rsid w:val="00B14704"/>
    <w:rsid w:val="00B1605F"/>
    <w:rsid w:val="00B16A51"/>
    <w:rsid w:val="00B16C91"/>
    <w:rsid w:val="00B176AA"/>
    <w:rsid w:val="00B176E0"/>
    <w:rsid w:val="00B21639"/>
    <w:rsid w:val="00B221BC"/>
    <w:rsid w:val="00B235BE"/>
    <w:rsid w:val="00B239D8"/>
    <w:rsid w:val="00B23ACB"/>
    <w:rsid w:val="00B23D26"/>
    <w:rsid w:val="00B24E4F"/>
    <w:rsid w:val="00B256FD"/>
    <w:rsid w:val="00B26864"/>
    <w:rsid w:val="00B31239"/>
    <w:rsid w:val="00B314EB"/>
    <w:rsid w:val="00B3246B"/>
    <w:rsid w:val="00B32489"/>
    <w:rsid w:val="00B32504"/>
    <w:rsid w:val="00B328B6"/>
    <w:rsid w:val="00B332B0"/>
    <w:rsid w:val="00B3378D"/>
    <w:rsid w:val="00B33DE0"/>
    <w:rsid w:val="00B367DE"/>
    <w:rsid w:val="00B3772D"/>
    <w:rsid w:val="00B378E7"/>
    <w:rsid w:val="00B37A9A"/>
    <w:rsid w:val="00B430E4"/>
    <w:rsid w:val="00B440D6"/>
    <w:rsid w:val="00B448BF"/>
    <w:rsid w:val="00B44A46"/>
    <w:rsid w:val="00B44E22"/>
    <w:rsid w:val="00B45B9B"/>
    <w:rsid w:val="00B4674B"/>
    <w:rsid w:val="00B517B8"/>
    <w:rsid w:val="00B51A1C"/>
    <w:rsid w:val="00B52D73"/>
    <w:rsid w:val="00B5310D"/>
    <w:rsid w:val="00B53C3B"/>
    <w:rsid w:val="00B55536"/>
    <w:rsid w:val="00B5662A"/>
    <w:rsid w:val="00B6011F"/>
    <w:rsid w:val="00B60454"/>
    <w:rsid w:val="00B62B66"/>
    <w:rsid w:val="00B641D5"/>
    <w:rsid w:val="00B642F7"/>
    <w:rsid w:val="00B6496D"/>
    <w:rsid w:val="00B6626F"/>
    <w:rsid w:val="00B665F3"/>
    <w:rsid w:val="00B667E5"/>
    <w:rsid w:val="00B7033E"/>
    <w:rsid w:val="00B7177C"/>
    <w:rsid w:val="00B728CC"/>
    <w:rsid w:val="00B739AD"/>
    <w:rsid w:val="00B763CE"/>
    <w:rsid w:val="00B779A4"/>
    <w:rsid w:val="00B8076F"/>
    <w:rsid w:val="00B80EA6"/>
    <w:rsid w:val="00B823BC"/>
    <w:rsid w:val="00B831D3"/>
    <w:rsid w:val="00B91A79"/>
    <w:rsid w:val="00B9263F"/>
    <w:rsid w:val="00B926BB"/>
    <w:rsid w:val="00B970F6"/>
    <w:rsid w:val="00B97F56"/>
    <w:rsid w:val="00BA0063"/>
    <w:rsid w:val="00BA262C"/>
    <w:rsid w:val="00BA3250"/>
    <w:rsid w:val="00BA3860"/>
    <w:rsid w:val="00BA4834"/>
    <w:rsid w:val="00BB01C4"/>
    <w:rsid w:val="00BB38D5"/>
    <w:rsid w:val="00BB3E9F"/>
    <w:rsid w:val="00BB48E9"/>
    <w:rsid w:val="00BB6A44"/>
    <w:rsid w:val="00BC6FAA"/>
    <w:rsid w:val="00BD4061"/>
    <w:rsid w:val="00BD44D9"/>
    <w:rsid w:val="00BD4548"/>
    <w:rsid w:val="00BD5C84"/>
    <w:rsid w:val="00BE0145"/>
    <w:rsid w:val="00BE16FE"/>
    <w:rsid w:val="00BE4878"/>
    <w:rsid w:val="00BE4C27"/>
    <w:rsid w:val="00BE6349"/>
    <w:rsid w:val="00BE6E9B"/>
    <w:rsid w:val="00BF0FDE"/>
    <w:rsid w:val="00BF2764"/>
    <w:rsid w:val="00BF7795"/>
    <w:rsid w:val="00C126E0"/>
    <w:rsid w:val="00C13FDE"/>
    <w:rsid w:val="00C17BC2"/>
    <w:rsid w:val="00C2259D"/>
    <w:rsid w:val="00C228EB"/>
    <w:rsid w:val="00C244F6"/>
    <w:rsid w:val="00C24E94"/>
    <w:rsid w:val="00C25A97"/>
    <w:rsid w:val="00C2744A"/>
    <w:rsid w:val="00C37C58"/>
    <w:rsid w:val="00C45725"/>
    <w:rsid w:val="00C45821"/>
    <w:rsid w:val="00C46A6B"/>
    <w:rsid w:val="00C46D11"/>
    <w:rsid w:val="00C47173"/>
    <w:rsid w:val="00C50EF5"/>
    <w:rsid w:val="00C51619"/>
    <w:rsid w:val="00C52CF8"/>
    <w:rsid w:val="00C53675"/>
    <w:rsid w:val="00C53B8B"/>
    <w:rsid w:val="00C54A41"/>
    <w:rsid w:val="00C54B32"/>
    <w:rsid w:val="00C555E7"/>
    <w:rsid w:val="00C56604"/>
    <w:rsid w:val="00C56C9A"/>
    <w:rsid w:val="00C62865"/>
    <w:rsid w:val="00C652FE"/>
    <w:rsid w:val="00C65E13"/>
    <w:rsid w:val="00C7370C"/>
    <w:rsid w:val="00C73DF1"/>
    <w:rsid w:val="00C7641E"/>
    <w:rsid w:val="00C7704D"/>
    <w:rsid w:val="00C776F4"/>
    <w:rsid w:val="00C843E3"/>
    <w:rsid w:val="00C85197"/>
    <w:rsid w:val="00C85EDB"/>
    <w:rsid w:val="00C87850"/>
    <w:rsid w:val="00C87CE6"/>
    <w:rsid w:val="00C905A5"/>
    <w:rsid w:val="00C91AA3"/>
    <w:rsid w:val="00C91D59"/>
    <w:rsid w:val="00C94CEE"/>
    <w:rsid w:val="00C950F6"/>
    <w:rsid w:val="00C9512A"/>
    <w:rsid w:val="00C952DB"/>
    <w:rsid w:val="00CA392C"/>
    <w:rsid w:val="00CA4921"/>
    <w:rsid w:val="00CA5E14"/>
    <w:rsid w:val="00CB1428"/>
    <w:rsid w:val="00CB21EF"/>
    <w:rsid w:val="00CB39FE"/>
    <w:rsid w:val="00CB3B5E"/>
    <w:rsid w:val="00CB5FCB"/>
    <w:rsid w:val="00CB6D64"/>
    <w:rsid w:val="00CB7010"/>
    <w:rsid w:val="00CB7CAE"/>
    <w:rsid w:val="00CC0B53"/>
    <w:rsid w:val="00CC21AC"/>
    <w:rsid w:val="00CC25B7"/>
    <w:rsid w:val="00CC3060"/>
    <w:rsid w:val="00CC3DAA"/>
    <w:rsid w:val="00CC6700"/>
    <w:rsid w:val="00CD0289"/>
    <w:rsid w:val="00CD0679"/>
    <w:rsid w:val="00CD153C"/>
    <w:rsid w:val="00CD59B1"/>
    <w:rsid w:val="00CD5B19"/>
    <w:rsid w:val="00CE09D0"/>
    <w:rsid w:val="00CE15C7"/>
    <w:rsid w:val="00CE2D33"/>
    <w:rsid w:val="00CE2D8E"/>
    <w:rsid w:val="00CE3374"/>
    <w:rsid w:val="00CE3877"/>
    <w:rsid w:val="00CE47AF"/>
    <w:rsid w:val="00CE7041"/>
    <w:rsid w:val="00CF0E6A"/>
    <w:rsid w:val="00CF3FAF"/>
    <w:rsid w:val="00CF465B"/>
    <w:rsid w:val="00CF7951"/>
    <w:rsid w:val="00D01C41"/>
    <w:rsid w:val="00D01E41"/>
    <w:rsid w:val="00D04A0E"/>
    <w:rsid w:val="00D06184"/>
    <w:rsid w:val="00D07D83"/>
    <w:rsid w:val="00D103CD"/>
    <w:rsid w:val="00D106D2"/>
    <w:rsid w:val="00D148B4"/>
    <w:rsid w:val="00D1624A"/>
    <w:rsid w:val="00D24BD4"/>
    <w:rsid w:val="00D31A0E"/>
    <w:rsid w:val="00D31D8A"/>
    <w:rsid w:val="00D31DCA"/>
    <w:rsid w:val="00D333CD"/>
    <w:rsid w:val="00D33D7B"/>
    <w:rsid w:val="00D36B3D"/>
    <w:rsid w:val="00D37588"/>
    <w:rsid w:val="00D427A3"/>
    <w:rsid w:val="00D45412"/>
    <w:rsid w:val="00D45564"/>
    <w:rsid w:val="00D470FD"/>
    <w:rsid w:val="00D508A7"/>
    <w:rsid w:val="00D51051"/>
    <w:rsid w:val="00D526A8"/>
    <w:rsid w:val="00D541F3"/>
    <w:rsid w:val="00D54CBA"/>
    <w:rsid w:val="00D5674A"/>
    <w:rsid w:val="00D600EB"/>
    <w:rsid w:val="00D6090A"/>
    <w:rsid w:val="00D65F35"/>
    <w:rsid w:val="00D668C3"/>
    <w:rsid w:val="00D7075C"/>
    <w:rsid w:val="00D72EA7"/>
    <w:rsid w:val="00D73108"/>
    <w:rsid w:val="00D7443A"/>
    <w:rsid w:val="00D75189"/>
    <w:rsid w:val="00D7609A"/>
    <w:rsid w:val="00D76C49"/>
    <w:rsid w:val="00D77CFD"/>
    <w:rsid w:val="00D81DE5"/>
    <w:rsid w:val="00D8299D"/>
    <w:rsid w:val="00D84D6E"/>
    <w:rsid w:val="00D85A5B"/>
    <w:rsid w:val="00D90F0C"/>
    <w:rsid w:val="00D930B2"/>
    <w:rsid w:val="00D9326C"/>
    <w:rsid w:val="00D94B6B"/>
    <w:rsid w:val="00D94C8F"/>
    <w:rsid w:val="00DA1122"/>
    <w:rsid w:val="00DA11CB"/>
    <w:rsid w:val="00DA176B"/>
    <w:rsid w:val="00DA2127"/>
    <w:rsid w:val="00DA21AE"/>
    <w:rsid w:val="00DA23C6"/>
    <w:rsid w:val="00DA502D"/>
    <w:rsid w:val="00DA6759"/>
    <w:rsid w:val="00DA7A32"/>
    <w:rsid w:val="00DB29AD"/>
    <w:rsid w:val="00DB5162"/>
    <w:rsid w:val="00DB66D6"/>
    <w:rsid w:val="00DB742E"/>
    <w:rsid w:val="00DB7881"/>
    <w:rsid w:val="00DC02D4"/>
    <w:rsid w:val="00DC0C86"/>
    <w:rsid w:val="00DC1F4F"/>
    <w:rsid w:val="00DC2080"/>
    <w:rsid w:val="00DC2C8B"/>
    <w:rsid w:val="00DC36AD"/>
    <w:rsid w:val="00DC5752"/>
    <w:rsid w:val="00DC6751"/>
    <w:rsid w:val="00DC72FD"/>
    <w:rsid w:val="00DC7BB7"/>
    <w:rsid w:val="00DD4445"/>
    <w:rsid w:val="00DD55A0"/>
    <w:rsid w:val="00DD7784"/>
    <w:rsid w:val="00DE00A5"/>
    <w:rsid w:val="00DE3E81"/>
    <w:rsid w:val="00DE62AB"/>
    <w:rsid w:val="00DE7440"/>
    <w:rsid w:val="00DF0947"/>
    <w:rsid w:val="00DF1FEF"/>
    <w:rsid w:val="00DF4DCE"/>
    <w:rsid w:val="00DF5567"/>
    <w:rsid w:val="00DF7761"/>
    <w:rsid w:val="00E013AA"/>
    <w:rsid w:val="00E036CE"/>
    <w:rsid w:val="00E06383"/>
    <w:rsid w:val="00E070EA"/>
    <w:rsid w:val="00E1017B"/>
    <w:rsid w:val="00E106B8"/>
    <w:rsid w:val="00E1087F"/>
    <w:rsid w:val="00E110FA"/>
    <w:rsid w:val="00E149AB"/>
    <w:rsid w:val="00E15C2A"/>
    <w:rsid w:val="00E15ED3"/>
    <w:rsid w:val="00E16B9C"/>
    <w:rsid w:val="00E179A3"/>
    <w:rsid w:val="00E20C2D"/>
    <w:rsid w:val="00E22450"/>
    <w:rsid w:val="00E23334"/>
    <w:rsid w:val="00E3017F"/>
    <w:rsid w:val="00E3225F"/>
    <w:rsid w:val="00E33A4B"/>
    <w:rsid w:val="00E33A85"/>
    <w:rsid w:val="00E34153"/>
    <w:rsid w:val="00E41CC9"/>
    <w:rsid w:val="00E4353A"/>
    <w:rsid w:val="00E535B4"/>
    <w:rsid w:val="00E53F96"/>
    <w:rsid w:val="00E54CAF"/>
    <w:rsid w:val="00E6466A"/>
    <w:rsid w:val="00E655EE"/>
    <w:rsid w:val="00E66C68"/>
    <w:rsid w:val="00E70424"/>
    <w:rsid w:val="00E730F7"/>
    <w:rsid w:val="00E731F6"/>
    <w:rsid w:val="00E74EC4"/>
    <w:rsid w:val="00E8084C"/>
    <w:rsid w:val="00E815BC"/>
    <w:rsid w:val="00E82C33"/>
    <w:rsid w:val="00E84710"/>
    <w:rsid w:val="00E92DAD"/>
    <w:rsid w:val="00E97524"/>
    <w:rsid w:val="00EA060A"/>
    <w:rsid w:val="00EA0BCB"/>
    <w:rsid w:val="00EA11F1"/>
    <w:rsid w:val="00EA39DB"/>
    <w:rsid w:val="00EA41A9"/>
    <w:rsid w:val="00EA5FA2"/>
    <w:rsid w:val="00EB0CDE"/>
    <w:rsid w:val="00EB5285"/>
    <w:rsid w:val="00EB60B7"/>
    <w:rsid w:val="00EC2B03"/>
    <w:rsid w:val="00EC6333"/>
    <w:rsid w:val="00EC6E69"/>
    <w:rsid w:val="00EC785D"/>
    <w:rsid w:val="00ED2692"/>
    <w:rsid w:val="00ED3E5F"/>
    <w:rsid w:val="00ED46E0"/>
    <w:rsid w:val="00ED4E83"/>
    <w:rsid w:val="00EE0D15"/>
    <w:rsid w:val="00EE3D61"/>
    <w:rsid w:val="00EE590D"/>
    <w:rsid w:val="00EE698F"/>
    <w:rsid w:val="00EE77F0"/>
    <w:rsid w:val="00EF34E5"/>
    <w:rsid w:val="00EF4F15"/>
    <w:rsid w:val="00EF5357"/>
    <w:rsid w:val="00EF6807"/>
    <w:rsid w:val="00EF790E"/>
    <w:rsid w:val="00F005BC"/>
    <w:rsid w:val="00F00774"/>
    <w:rsid w:val="00F00D19"/>
    <w:rsid w:val="00F01A14"/>
    <w:rsid w:val="00F04A31"/>
    <w:rsid w:val="00F07025"/>
    <w:rsid w:val="00F07065"/>
    <w:rsid w:val="00F07A0D"/>
    <w:rsid w:val="00F07D3D"/>
    <w:rsid w:val="00F10C73"/>
    <w:rsid w:val="00F10E40"/>
    <w:rsid w:val="00F11399"/>
    <w:rsid w:val="00F11654"/>
    <w:rsid w:val="00F118E0"/>
    <w:rsid w:val="00F13E39"/>
    <w:rsid w:val="00F1418E"/>
    <w:rsid w:val="00F14318"/>
    <w:rsid w:val="00F167CA"/>
    <w:rsid w:val="00F17020"/>
    <w:rsid w:val="00F171C3"/>
    <w:rsid w:val="00F173BD"/>
    <w:rsid w:val="00F213A5"/>
    <w:rsid w:val="00F23CB8"/>
    <w:rsid w:val="00F24118"/>
    <w:rsid w:val="00F27922"/>
    <w:rsid w:val="00F32D6F"/>
    <w:rsid w:val="00F339D3"/>
    <w:rsid w:val="00F33BC5"/>
    <w:rsid w:val="00F37696"/>
    <w:rsid w:val="00F37C45"/>
    <w:rsid w:val="00F402B1"/>
    <w:rsid w:val="00F4305D"/>
    <w:rsid w:val="00F4394F"/>
    <w:rsid w:val="00F44F49"/>
    <w:rsid w:val="00F454EB"/>
    <w:rsid w:val="00F500F4"/>
    <w:rsid w:val="00F522B1"/>
    <w:rsid w:val="00F53AC1"/>
    <w:rsid w:val="00F54874"/>
    <w:rsid w:val="00F55E1D"/>
    <w:rsid w:val="00F5620F"/>
    <w:rsid w:val="00F56264"/>
    <w:rsid w:val="00F57D29"/>
    <w:rsid w:val="00F62ABD"/>
    <w:rsid w:val="00F62ECA"/>
    <w:rsid w:val="00F63646"/>
    <w:rsid w:val="00F67743"/>
    <w:rsid w:val="00F720BB"/>
    <w:rsid w:val="00F73A82"/>
    <w:rsid w:val="00F74018"/>
    <w:rsid w:val="00F7439E"/>
    <w:rsid w:val="00F76CD9"/>
    <w:rsid w:val="00F80A12"/>
    <w:rsid w:val="00F81D45"/>
    <w:rsid w:val="00F8212B"/>
    <w:rsid w:val="00F84403"/>
    <w:rsid w:val="00F856EF"/>
    <w:rsid w:val="00F864F2"/>
    <w:rsid w:val="00F908A9"/>
    <w:rsid w:val="00F91A56"/>
    <w:rsid w:val="00F925DE"/>
    <w:rsid w:val="00F928C2"/>
    <w:rsid w:val="00F94645"/>
    <w:rsid w:val="00F962C0"/>
    <w:rsid w:val="00F97FDA"/>
    <w:rsid w:val="00FA09AB"/>
    <w:rsid w:val="00FA46DE"/>
    <w:rsid w:val="00FA483E"/>
    <w:rsid w:val="00FA6E67"/>
    <w:rsid w:val="00FA734E"/>
    <w:rsid w:val="00FA753B"/>
    <w:rsid w:val="00FA756D"/>
    <w:rsid w:val="00FB0DFA"/>
    <w:rsid w:val="00FB1972"/>
    <w:rsid w:val="00FB1C27"/>
    <w:rsid w:val="00FB3118"/>
    <w:rsid w:val="00FB493E"/>
    <w:rsid w:val="00FB4E08"/>
    <w:rsid w:val="00FB7B94"/>
    <w:rsid w:val="00FC5166"/>
    <w:rsid w:val="00FC5513"/>
    <w:rsid w:val="00FC5C54"/>
    <w:rsid w:val="00FD1365"/>
    <w:rsid w:val="00FD2493"/>
    <w:rsid w:val="00FD2B76"/>
    <w:rsid w:val="00FD40A5"/>
    <w:rsid w:val="00FD4EA9"/>
    <w:rsid w:val="00FD66EB"/>
    <w:rsid w:val="00FD6C5D"/>
    <w:rsid w:val="00FE2534"/>
    <w:rsid w:val="00FE46D8"/>
    <w:rsid w:val="00FE574E"/>
    <w:rsid w:val="00FE5E63"/>
    <w:rsid w:val="00FE76E6"/>
    <w:rsid w:val="00FE7BD7"/>
    <w:rsid w:val="00FE7CBC"/>
    <w:rsid w:val="00FF0537"/>
    <w:rsid w:val="00FF16B2"/>
    <w:rsid w:val="00FF3345"/>
    <w:rsid w:val="00FF3B72"/>
    <w:rsid w:val="00FF4630"/>
    <w:rsid w:val="00FF4A1B"/>
    <w:rsid w:val="00FF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8E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0EA2"/>
    <w:pPr>
      <w:keepNext/>
      <w:suppressAutoHyphens/>
      <w:spacing w:after="0" w:line="240" w:lineRule="auto"/>
      <w:ind w:left="720" w:hanging="360"/>
      <w:outlineLvl w:val="0"/>
    </w:pPr>
    <w:rPr>
      <w:rFonts w:ascii="Bookman Old Style" w:eastAsia="Times New Roman" w:hAnsi="Bookman Old Style"/>
      <w:b/>
      <w:sz w:val="24"/>
      <w:szCs w:val="20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0EA2"/>
    <w:pPr>
      <w:keepNext/>
      <w:suppressAutoHyphens/>
      <w:spacing w:after="0" w:line="240" w:lineRule="auto"/>
      <w:ind w:left="1440" w:hanging="360"/>
      <w:outlineLvl w:val="1"/>
    </w:pPr>
    <w:rPr>
      <w:rFonts w:ascii="Arial" w:eastAsia="Times New Roman" w:hAnsi="Arial"/>
      <w:b/>
      <w:sz w:val="20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0EA2"/>
    <w:rPr>
      <w:rFonts w:ascii="Bookman Old Style" w:hAnsi="Bookman Old Style" w:cs="Times New Roman"/>
      <w:b/>
      <w:sz w:val="20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50EA2"/>
    <w:rPr>
      <w:rFonts w:ascii="Arial" w:hAnsi="Arial" w:cs="Times New Roman"/>
      <w:b/>
      <w:sz w:val="24"/>
      <w:lang w:eastAsia="zh-CN"/>
    </w:rPr>
  </w:style>
  <w:style w:type="paragraph" w:customStyle="1" w:styleId="Odlomakpopisa1">
    <w:name w:val="Odlomak popisa1"/>
    <w:basedOn w:val="Normal"/>
    <w:uiPriority w:val="99"/>
    <w:rsid w:val="00346E04"/>
    <w:pPr>
      <w:ind w:left="720"/>
      <w:contextualSpacing/>
    </w:pPr>
  </w:style>
  <w:style w:type="table" w:styleId="TableGrid">
    <w:name w:val="Table Grid"/>
    <w:basedOn w:val="TableNormal"/>
    <w:uiPriority w:val="99"/>
    <w:rsid w:val="009934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50EA2"/>
    <w:pPr>
      <w:spacing w:after="0" w:line="240" w:lineRule="auto"/>
    </w:pPr>
    <w:rPr>
      <w:rFonts w:ascii="Tahoma" w:hAnsi="Tahoma"/>
      <w:sz w:val="16"/>
      <w:szCs w:val="16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0EA2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4C0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C089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C0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C089B"/>
    <w:rPr>
      <w:rFonts w:cs="Times New Roman"/>
    </w:rPr>
  </w:style>
  <w:style w:type="character" w:styleId="Hyperlink">
    <w:name w:val="Hyperlink"/>
    <w:basedOn w:val="DefaultParagraphFont"/>
    <w:uiPriority w:val="99"/>
    <w:rsid w:val="00BE634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0179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6C75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99"/>
    <w:qFormat/>
    <w:rsid w:val="001C0487"/>
    <w:rPr>
      <w:rFonts w:cs="Times New Roman"/>
      <w:b/>
    </w:rPr>
  </w:style>
  <w:style w:type="character" w:customStyle="1" w:styleId="Nerijeenospominjanje">
    <w:name w:val="Neriješeno spominjanje"/>
    <w:uiPriority w:val="99"/>
    <w:semiHidden/>
    <w:rsid w:val="00B7177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32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knzWKpbLztbeoEyM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463</Words>
  <Characters>2642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PRIJAVU ZA SUDJELOVANJE NA</dc:title>
  <dc:subject/>
  <dc:creator>jelena</dc:creator>
  <cp:keywords/>
  <dc:description/>
  <cp:lastModifiedBy>zeljko</cp:lastModifiedBy>
  <cp:revision>2</cp:revision>
  <cp:lastPrinted>2018-11-07T07:36:00Z</cp:lastPrinted>
  <dcterms:created xsi:type="dcterms:W3CDTF">2019-05-26T22:23:00Z</dcterms:created>
  <dcterms:modified xsi:type="dcterms:W3CDTF">2019-05-26T22:23:00Z</dcterms:modified>
</cp:coreProperties>
</file>